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9B90" w14:textId="77777777" w:rsidR="00964EAC" w:rsidRPr="00964EAC" w:rsidRDefault="00085CF4" w:rsidP="00B45066">
      <w:pPr>
        <w:jc w:val="both"/>
        <w:rPr>
          <w:lang w:val="en-US"/>
        </w:rPr>
      </w:pPr>
      <w:r>
        <w:rPr>
          <w:noProof/>
          <w:lang w:val="bg-BG" w:eastAsia="zh-TW"/>
        </w:rPr>
        <w:pict w14:anchorId="0239FAEB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0;margin-top:-37.5pt;width:431.95pt;height:166.8pt;z-index:251659776;mso-position-horizontal:center;mso-width-relative:margin;mso-height-relative:margin" filled="f" stroked="f">
            <v:textbox style="mso-next-textbox:#_x0000_s2064">
              <w:txbxContent>
                <w:p w14:paraId="5EDFB31E" w14:textId="77777777" w:rsidR="0012564B" w:rsidRDefault="009C503B" w:rsidP="00073BC8">
                  <w:pPr>
                    <w:jc w:val="center"/>
                    <w:rPr>
                      <w:b/>
                      <w:sz w:val="20"/>
                      <w:szCs w:val="20"/>
                      <w:lang w:val="bg-BG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bg-BG" w:eastAsia="bg-BG"/>
                    </w:rPr>
                    <w:drawing>
                      <wp:inline distT="0" distB="0" distL="0" distR="0" wp14:anchorId="1A3E1A7F" wp14:editId="5B8B4823">
                        <wp:extent cx="1047750" cy="1047750"/>
                        <wp:effectExtent l="19050" t="0" r="0" b="0"/>
                        <wp:docPr id="1" name="Picture 5" descr="prodajbi-na-drebno-systav-i-klasifikaciq_html_23b1b5b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odajbi-na-drebno-systav-i-klasifikaciq_html_23b1b5b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6E77039" w14:textId="77777777" w:rsidR="00073BC8" w:rsidRDefault="00073BC8" w:rsidP="00073BC8">
                  <w:pPr>
                    <w:pBdr>
                      <w:top w:val="single" w:sz="4" w:space="1" w:color="auto"/>
                    </w:pBd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hadow/>
                      <w:sz w:val="28"/>
                      <w:szCs w:val="28"/>
                      <w:lang w:val="bg-BG"/>
                    </w:rPr>
                  </w:pPr>
                </w:p>
                <w:p w14:paraId="37C90AE2" w14:textId="77777777" w:rsidR="00676C23" w:rsidRPr="00073BC8" w:rsidRDefault="002077DA" w:rsidP="00073BC8">
                  <w:pPr>
                    <w:pBdr>
                      <w:top w:val="single" w:sz="4" w:space="1" w:color="auto"/>
                    </w:pBd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hadow/>
                      <w:sz w:val="28"/>
                      <w:szCs w:val="28"/>
                      <w:lang w:val="bg-BG"/>
                    </w:rPr>
                  </w:pPr>
                  <w:r w:rsidRPr="005D5200">
                    <w:rPr>
                      <w:rFonts w:ascii="Arial Narrow" w:hAnsi="Arial Narrow"/>
                      <w:b/>
                      <w:shadow/>
                      <w:sz w:val="28"/>
                      <w:szCs w:val="28"/>
                      <w:lang w:val="bg-BG"/>
                    </w:rPr>
                    <w:t>УНИВЕРСИТЕТ ЗА НАЦИОНАЛНО И СВЕТОВНО СТОПАНСТВО</w:t>
                  </w:r>
                </w:p>
                <w:p w14:paraId="36B34137" w14:textId="77777777" w:rsidR="00073BC8" w:rsidRPr="00073BC8" w:rsidRDefault="00073BC8" w:rsidP="00111DB9">
                  <w:pPr>
                    <w:pBdr>
                      <w:top w:val="single" w:sz="4" w:space="1" w:color="auto"/>
                    </w:pBd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hadow/>
                      <w:sz w:val="28"/>
                      <w:szCs w:val="28"/>
                      <w:lang w:val="bg-BG"/>
                    </w:rPr>
                  </w:pPr>
                  <w:r>
                    <w:rPr>
                      <w:rFonts w:ascii="Arial Narrow" w:hAnsi="Arial Narrow"/>
                      <w:b/>
                      <w:shadow/>
                      <w:sz w:val="28"/>
                      <w:szCs w:val="28"/>
                      <w:lang w:val="bg-BG"/>
                    </w:rPr>
                    <w:t>КАТЕДРА „МЕДИИ И ОБЩЕСТВЕНИ КОМУНИКАЦИИ”</w:t>
                  </w:r>
                </w:p>
              </w:txbxContent>
            </v:textbox>
          </v:shape>
        </w:pict>
      </w:r>
      <w:r>
        <w:rPr>
          <w:noProof/>
          <w:lang w:val="bg-BG" w:eastAsia="zh-TW"/>
        </w:rPr>
        <w:pict w14:anchorId="055BBC2D">
          <v:shape id="_x0000_s2062" type="#_x0000_t202" style="position:absolute;left:0;text-align:left;margin-left:0;margin-top:661.45pt;width:260.5pt;height:29pt;z-index:251658752;mso-position-horizontal:center;mso-width-relative:margin;mso-height-relative:margin" filled="f" stroked="f">
            <v:textbox style="mso-next-textbox:#_x0000_s2062">
              <w:txbxContent>
                <w:p w14:paraId="5B17982D" w14:textId="77777777" w:rsidR="00964EAC" w:rsidRPr="00120675" w:rsidRDefault="00964EAC" w:rsidP="005C0EC9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София, </w:t>
                  </w:r>
                  <w:r w:rsidR="00EE1D26" w:rsidRPr="005C0EC9">
                    <w:rPr>
                      <w:highlight w:val="yellow"/>
                      <w:lang w:val="bg-BG"/>
                    </w:rPr>
                    <w:t>ГОДИНА С ЦИФРИ</w:t>
                  </w:r>
                  <w:r w:rsidR="00120675">
                    <w:rPr>
                      <w:lang w:val="bg-BG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  <w:lang w:val="bg-BG" w:eastAsia="zh-TW"/>
        </w:rPr>
        <w:pict w14:anchorId="2B4EC3AC">
          <v:shape id="_x0000_s2058" type="#_x0000_t202" style="position:absolute;left:0;text-align:left;margin-left:0;margin-top:182.4pt;width:419.6pt;height:129.6pt;z-index:251655680;mso-position-horizontal:center;mso-width-relative:margin;mso-height-relative:margin" filled="f" stroked="f">
            <v:textbox style="mso-next-textbox:#_x0000_s2058">
              <w:txbxContent>
                <w:p w14:paraId="353B13AF" w14:textId="77777777" w:rsidR="00B45066" w:rsidRPr="00AF338D" w:rsidRDefault="00B45066" w:rsidP="00034D0C">
                  <w:pPr>
                    <w:jc w:val="center"/>
                    <w:rPr>
                      <w:b/>
                      <w:sz w:val="28"/>
                      <w:szCs w:val="28"/>
                      <w:highlight w:val="yellow"/>
                      <w:lang w:val="bg-BG"/>
                    </w:rPr>
                  </w:pPr>
                  <w:r w:rsidRPr="00AF338D">
                    <w:rPr>
                      <w:b/>
                      <w:sz w:val="28"/>
                      <w:szCs w:val="28"/>
                      <w:highlight w:val="yellow"/>
                      <w:lang w:val="bg-BG"/>
                    </w:rPr>
                    <w:t>ЗАГЛАВИЕ</w:t>
                  </w:r>
                </w:p>
                <w:p w14:paraId="366EF5FE" w14:textId="77777777" w:rsidR="00B45066" w:rsidRPr="007E2826" w:rsidRDefault="007E2826" w:rsidP="00034D0C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highlight w:val="yellow"/>
                      <w:lang w:val="bg-BG"/>
                    </w:rPr>
                    <w:t>ПОДЗАГЛАВИЕ</w:t>
                  </w:r>
                </w:p>
                <w:p w14:paraId="59DFEDCF" w14:textId="77777777" w:rsidR="006A75F5" w:rsidRDefault="006A75F5" w:rsidP="00034D0C">
                  <w:pPr>
                    <w:jc w:val="center"/>
                    <w:rPr>
                      <w:szCs w:val="24"/>
                      <w:lang w:val="bg-BG"/>
                    </w:rPr>
                  </w:pPr>
                  <w:r>
                    <w:rPr>
                      <w:szCs w:val="24"/>
                      <w:lang w:val="bg-BG"/>
                    </w:rPr>
                    <w:t>Изготвил:</w:t>
                  </w:r>
                </w:p>
                <w:p w14:paraId="7EB3048C" w14:textId="77777777" w:rsidR="005C6213" w:rsidRDefault="008A7214" w:rsidP="00034D0C">
                  <w:pPr>
                    <w:jc w:val="center"/>
                    <w:rPr>
                      <w:szCs w:val="24"/>
                      <w:lang w:val="bg-BG"/>
                    </w:rPr>
                  </w:pPr>
                  <w:r w:rsidRPr="00AF338D">
                    <w:rPr>
                      <w:szCs w:val="24"/>
                      <w:highlight w:val="yellow"/>
                      <w:lang w:val="bg-BG"/>
                    </w:rPr>
                    <w:t>Име Фамилия</w:t>
                  </w:r>
                </w:p>
                <w:p w14:paraId="34C273B5" w14:textId="77777777" w:rsidR="006A75F5" w:rsidRPr="006A75F5" w:rsidRDefault="005C6213" w:rsidP="00034D0C">
                  <w:pPr>
                    <w:jc w:val="center"/>
                    <w:rPr>
                      <w:szCs w:val="24"/>
                      <w:lang w:val="bg-BG"/>
                    </w:rPr>
                  </w:pPr>
                  <w:r w:rsidRPr="005C6213">
                    <w:rPr>
                      <w:szCs w:val="24"/>
                      <w:highlight w:val="yellow"/>
                      <w:lang w:val="bg-BG"/>
                    </w:rPr>
                    <w:t>Факултетен №:</w:t>
                  </w:r>
                  <w:r w:rsidR="006A75F5">
                    <w:rPr>
                      <w:szCs w:val="24"/>
                      <w:lang w:val="bg-B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bg-BG" w:eastAsia="zh-TW"/>
        </w:rPr>
        <w:pict w14:anchorId="07B5663C">
          <v:shape id="_x0000_s2060" type="#_x0000_t202" style="position:absolute;left:0;text-align:left;margin-left:0;margin-top:491.2pt;width:260.1pt;height:126.55pt;z-index:251657728;mso-position-horizontal:center;mso-width-relative:margin;mso-height-relative:margin;v-text-anchor:bottom" filled="f" stroked="f">
            <v:textbox style="mso-next-textbox:#_x0000_s2060;mso-fit-shape-to-text:t">
              <w:txbxContent>
                <w:p w14:paraId="307D1588" w14:textId="77777777" w:rsidR="00034D0C" w:rsidRDefault="00034D0C" w:rsidP="00034D0C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Научен ръководител:</w:t>
                  </w:r>
                </w:p>
                <w:p w14:paraId="49AFBD60" w14:textId="77777777" w:rsidR="00034D0C" w:rsidRDefault="00034D0C" w:rsidP="00034D0C">
                  <w:pPr>
                    <w:jc w:val="center"/>
                    <w:rPr>
                      <w:lang w:val="bg-BG"/>
                    </w:rPr>
                  </w:pPr>
                </w:p>
                <w:p w14:paraId="7600E3D6" w14:textId="77777777" w:rsidR="00034D0C" w:rsidRDefault="00034D0C" w:rsidP="00034D0C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______________________________</w:t>
                  </w:r>
                </w:p>
                <w:p w14:paraId="1B319263" w14:textId="77777777" w:rsidR="00034D0C" w:rsidRPr="00410DB5" w:rsidRDefault="00034D0C" w:rsidP="00034D0C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(</w:t>
                  </w:r>
                  <w:r w:rsidR="00C84A36" w:rsidRPr="00AF338D">
                    <w:rPr>
                      <w:highlight w:val="yellow"/>
                      <w:lang w:val="bg-BG"/>
                    </w:rPr>
                    <w:t>длъжност</w:t>
                  </w:r>
                  <w:r w:rsidR="00410DB5" w:rsidRPr="00AF338D">
                    <w:rPr>
                      <w:highlight w:val="yellow"/>
                      <w:lang w:val="bg-BG"/>
                    </w:rPr>
                    <w:t>/доц., проф. и т.н.</w:t>
                  </w:r>
                  <w:r w:rsidRPr="00AF338D">
                    <w:rPr>
                      <w:highlight w:val="yellow"/>
                      <w:lang w:val="bg-BG"/>
                    </w:rPr>
                    <w:t xml:space="preserve"> титла</w:t>
                  </w:r>
                  <w:r w:rsidR="00410DB5" w:rsidRPr="00AF338D">
                    <w:rPr>
                      <w:highlight w:val="yellow"/>
                      <w:lang w:val="bg-BG"/>
                    </w:rPr>
                    <w:t>/д-р, дфн, дин и т.н.</w:t>
                  </w:r>
                  <w:r w:rsidRPr="00AF338D">
                    <w:rPr>
                      <w:highlight w:val="yellow"/>
                      <w:lang w:val="bg-BG"/>
                    </w:rPr>
                    <w:t xml:space="preserve"> Име Фамилия</w:t>
                  </w:r>
                  <w:r>
                    <w:rPr>
                      <w:lang w:val="bg-BG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val="bg-BG" w:eastAsia="zh-TW"/>
        </w:rPr>
        <w:pict w14:anchorId="551FBE56">
          <v:shape id="_x0000_s2059" type="#_x0000_t202" style="position:absolute;left:0;text-align:left;margin-left:0;margin-top:354.3pt;width:316.65pt;height:70.1pt;z-index:251656704;mso-position-horizontal:center;mso-width-relative:margin;mso-height-relative:margin;v-text-anchor:middle" filled="f" stroked="f">
            <v:textbox style="mso-next-textbox:#_x0000_s2059;mso-fit-shape-to-text:t">
              <w:txbxContent>
                <w:p w14:paraId="6F0CBAF9" w14:textId="77777777" w:rsidR="00B45066" w:rsidRPr="00C84A36" w:rsidRDefault="00EE1D26" w:rsidP="0012564B">
                  <w:pPr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>
                    <w:rPr>
                      <w:i/>
                      <w:sz w:val="20"/>
                      <w:szCs w:val="20"/>
                      <w:lang w:val="bg-BG"/>
                    </w:rPr>
                    <w:t xml:space="preserve">Дипломна работа </w:t>
                  </w:r>
                  <w:r w:rsidR="00034D0C" w:rsidRPr="00C84A36">
                    <w:rPr>
                      <w:i/>
                      <w:sz w:val="20"/>
                      <w:szCs w:val="20"/>
                      <w:lang w:val="bg-BG"/>
                    </w:rPr>
                    <w:t>за придобиване на образователно-квалификационната степен „</w:t>
                  </w:r>
                  <w:r w:rsidR="00D0627F">
                    <w:rPr>
                      <w:i/>
                      <w:sz w:val="20"/>
                      <w:szCs w:val="20"/>
                      <w:lang w:val="bg-BG"/>
                    </w:rPr>
                    <w:t>магистър</w:t>
                  </w:r>
                  <w:r w:rsidR="00034D0C" w:rsidRPr="00C84A36">
                    <w:rPr>
                      <w:i/>
                      <w:sz w:val="20"/>
                      <w:szCs w:val="20"/>
                      <w:lang w:val="bg-BG"/>
                    </w:rPr>
                    <w:t xml:space="preserve">” </w:t>
                  </w:r>
                </w:p>
              </w:txbxContent>
            </v:textbox>
          </v:shape>
        </w:pict>
      </w:r>
      <w:r w:rsidR="009F7173" w:rsidRPr="001B3B71">
        <w:rPr>
          <w:lang w:val="bg-BG"/>
        </w:rPr>
        <w:br w:type="page"/>
      </w:r>
    </w:p>
    <w:p w14:paraId="6436DF18" w14:textId="77777777" w:rsidR="00964EAC" w:rsidRPr="00964EAC" w:rsidRDefault="00964EAC" w:rsidP="00B45066">
      <w:pPr>
        <w:jc w:val="both"/>
        <w:rPr>
          <w:lang w:val="en-US"/>
        </w:rPr>
      </w:pPr>
    </w:p>
    <w:p w14:paraId="28197842" w14:textId="77777777" w:rsidR="00964EAC" w:rsidRPr="00964EAC" w:rsidRDefault="00964EAC" w:rsidP="00B45066">
      <w:pPr>
        <w:jc w:val="both"/>
        <w:rPr>
          <w:lang w:val="en-US"/>
        </w:rPr>
      </w:pPr>
    </w:p>
    <w:p w14:paraId="74273BF6" w14:textId="77777777" w:rsidR="00F0062E" w:rsidRPr="004A1947" w:rsidRDefault="00A77C1A" w:rsidP="004A1947">
      <w:pPr>
        <w:spacing w:line="480" w:lineRule="auto"/>
        <w:jc w:val="center"/>
        <w:rPr>
          <w:b/>
          <w:szCs w:val="24"/>
          <w:lang w:val="bg-BG"/>
        </w:rPr>
      </w:pPr>
      <w:r w:rsidRPr="004A1947">
        <w:rPr>
          <w:b/>
          <w:szCs w:val="24"/>
          <w:lang w:val="bg-BG"/>
        </w:rPr>
        <w:t>ДЕКЛАРАЦИЯ ЗА АВТОРСТВО</w:t>
      </w:r>
    </w:p>
    <w:p w14:paraId="20345138" w14:textId="77777777" w:rsidR="00A77C1A" w:rsidRPr="004A1947" w:rsidRDefault="00A77C1A" w:rsidP="004A1947">
      <w:pPr>
        <w:spacing w:line="480" w:lineRule="auto"/>
        <w:jc w:val="center"/>
        <w:rPr>
          <w:b/>
          <w:szCs w:val="24"/>
          <w:lang w:val="bg-BG"/>
        </w:rPr>
      </w:pPr>
    </w:p>
    <w:p w14:paraId="121C86C5" w14:textId="5C53A76D" w:rsidR="00A77C1A" w:rsidRPr="004A1947" w:rsidRDefault="0003706A" w:rsidP="004A1947">
      <w:pPr>
        <w:spacing w:line="480" w:lineRule="auto"/>
        <w:ind w:firstLine="720"/>
        <w:jc w:val="both"/>
        <w:rPr>
          <w:szCs w:val="24"/>
          <w:lang w:val="bg-BG"/>
        </w:rPr>
      </w:pPr>
      <w:r>
        <w:rPr>
          <w:rStyle w:val="apple-style-span"/>
          <w:color w:val="000000"/>
          <w:szCs w:val="24"/>
          <w:lang w:val="bg-BG"/>
        </w:rPr>
        <w:t>Д</w:t>
      </w:r>
      <w:r w:rsidR="004A1947" w:rsidRPr="004A1947">
        <w:rPr>
          <w:rStyle w:val="apple-style-span"/>
          <w:color w:val="000000"/>
          <w:szCs w:val="24"/>
          <w:lang w:val="bg-BG"/>
        </w:rPr>
        <w:t xml:space="preserve">екларирам, че </w:t>
      </w:r>
      <w:r w:rsidR="00D3304B">
        <w:rPr>
          <w:rStyle w:val="apple-style-span"/>
          <w:color w:val="000000"/>
          <w:szCs w:val="24"/>
          <w:lang w:val="bg-BG"/>
        </w:rPr>
        <w:t xml:space="preserve">настоящата дипломна работа </w:t>
      </w:r>
      <w:r w:rsidR="004A1947" w:rsidRPr="004A1947">
        <w:rPr>
          <w:rStyle w:val="apple-style-span"/>
          <w:color w:val="000000"/>
          <w:szCs w:val="24"/>
          <w:lang w:val="bg-BG"/>
        </w:rPr>
        <w:t>е разработен</w:t>
      </w:r>
      <w:r w:rsidR="00D3304B">
        <w:rPr>
          <w:rStyle w:val="apple-style-span"/>
          <w:color w:val="000000"/>
          <w:szCs w:val="24"/>
          <w:lang w:val="bg-BG"/>
        </w:rPr>
        <w:t>а</w:t>
      </w:r>
      <w:r w:rsidR="004A1947" w:rsidRPr="004A1947">
        <w:rPr>
          <w:rStyle w:val="apple-style-span"/>
          <w:color w:val="000000"/>
          <w:szCs w:val="24"/>
          <w:lang w:val="bg-BG"/>
        </w:rPr>
        <w:t xml:space="preserve"> само от мен, не е написан</w:t>
      </w:r>
      <w:r w:rsidR="00D3304B">
        <w:rPr>
          <w:rStyle w:val="apple-style-span"/>
          <w:color w:val="000000"/>
          <w:szCs w:val="24"/>
          <w:lang w:val="bg-BG"/>
        </w:rPr>
        <w:t>а</w:t>
      </w:r>
      <w:r w:rsidR="004A1947" w:rsidRPr="004A1947">
        <w:rPr>
          <w:rStyle w:val="apple-style-span"/>
          <w:color w:val="000000"/>
          <w:szCs w:val="24"/>
          <w:lang w:val="bg-BG"/>
        </w:rPr>
        <w:t xml:space="preserve"> от друго лице, не съм </w:t>
      </w:r>
      <w:r w:rsidR="004A1947" w:rsidRPr="00C33411">
        <w:rPr>
          <w:rStyle w:val="apple-style-span"/>
          <w:color w:val="000000"/>
          <w:szCs w:val="24"/>
          <w:highlight w:val="yellow"/>
          <w:lang w:val="bg-BG"/>
        </w:rPr>
        <w:t>използвал</w:t>
      </w:r>
      <w:r w:rsidR="00C33411" w:rsidRPr="00C33411">
        <w:rPr>
          <w:rStyle w:val="apple-style-span"/>
          <w:color w:val="000000"/>
          <w:szCs w:val="24"/>
          <w:highlight w:val="yellow"/>
          <w:lang w:val="bg-BG"/>
        </w:rPr>
        <w:t>/а</w:t>
      </w:r>
      <w:r w:rsidR="004A1947" w:rsidRPr="004A1947">
        <w:rPr>
          <w:rStyle w:val="apple-style-span"/>
          <w:color w:val="000000"/>
          <w:szCs w:val="24"/>
          <w:lang w:val="bg-BG"/>
        </w:rPr>
        <w:t xml:space="preserve"> неправомерно литературни източници, без да са цитирани, или дипломни и курсови работи, реферати или други подобни източници от платени или безплатни сайтове.</w:t>
      </w:r>
      <w:r w:rsidR="005521FF">
        <w:rPr>
          <w:rStyle w:val="apple-style-span"/>
          <w:color w:val="000000"/>
          <w:szCs w:val="24"/>
          <w:lang w:val="bg-BG"/>
        </w:rPr>
        <w:t xml:space="preserve"> Запознат съм със Закона за висшето образование и</w:t>
      </w:r>
      <w:r w:rsidR="004A1947" w:rsidRPr="004A1947">
        <w:rPr>
          <w:rStyle w:val="apple-style-span"/>
          <w:color w:val="000000"/>
          <w:szCs w:val="24"/>
          <w:lang w:val="bg-BG"/>
        </w:rPr>
        <w:t xml:space="preserve"> Правилника за учебната дейност на УНСС, според които всеки </w:t>
      </w:r>
      <w:r w:rsidR="005521FF">
        <w:rPr>
          <w:rStyle w:val="apple-style-span"/>
          <w:color w:val="000000"/>
          <w:szCs w:val="24"/>
          <w:lang w:val="bg-BG"/>
        </w:rPr>
        <w:t>докторант</w:t>
      </w:r>
      <w:r w:rsidR="004A1947" w:rsidRPr="004A1947">
        <w:rPr>
          <w:rStyle w:val="apple-style-span"/>
          <w:color w:val="000000"/>
          <w:szCs w:val="24"/>
          <w:lang w:val="bg-BG"/>
        </w:rPr>
        <w:t xml:space="preserve"> носи отговорност за плагиатство.</w:t>
      </w:r>
    </w:p>
    <w:p w14:paraId="6B6AFA99" w14:textId="77777777" w:rsidR="00A77C1A" w:rsidRPr="004A1947" w:rsidRDefault="00A77C1A" w:rsidP="004A1947">
      <w:pPr>
        <w:spacing w:line="480" w:lineRule="auto"/>
        <w:jc w:val="both"/>
        <w:rPr>
          <w:szCs w:val="24"/>
          <w:lang w:val="bg-BG"/>
        </w:rPr>
      </w:pPr>
    </w:p>
    <w:p w14:paraId="021CA0EB" w14:textId="77777777" w:rsidR="00A77C1A" w:rsidRPr="004A1947" w:rsidRDefault="00A12E78" w:rsidP="004A1947">
      <w:pPr>
        <w:spacing w:line="480" w:lineRule="auto"/>
        <w:jc w:val="both"/>
        <w:rPr>
          <w:szCs w:val="24"/>
          <w:lang w:val="bg-BG"/>
        </w:rPr>
      </w:pPr>
      <w:r w:rsidRPr="004A1947">
        <w:rPr>
          <w:szCs w:val="24"/>
          <w:highlight w:val="yellow"/>
          <w:lang w:val="bg-BG"/>
        </w:rPr>
        <w:t>ДД.ММ.ГГГГ</w:t>
      </w:r>
      <w:r w:rsidRPr="004A1947">
        <w:rPr>
          <w:szCs w:val="24"/>
          <w:lang w:val="bg-BG"/>
        </w:rPr>
        <w:t xml:space="preserve"> г., София</w:t>
      </w:r>
    </w:p>
    <w:p w14:paraId="1F56090D" w14:textId="77777777" w:rsidR="00A77C1A" w:rsidRPr="004A1947" w:rsidRDefault="00A77C1A" w:rsidP="004A1947">
      <w:pPr>
        <w:spacing w:line="480" w:lineRule="auto"/>
        <w:jc w:val="right"/>
        <w:rPr>
          <w:szCs w:val="24"/>
          <w:lang w:val="bg-BG"/>
        </w:rPr>
      </w:pPr>
      <w:r w:rsidRPr="004A1947">
        <w:rPr>
          <w:szCs w:val="24"/>
          <w:lang w:val="bg-BG"/>
        </w:rPr>
        <w:t>_____________</w:t>
      </w:r>
      <w:r w:rsidR="00713268" w:rsidRPr="004A1947">
        <w:rPr>
          <w:szCs w:val="24"/>
          <w:lang w:val="bg-BG"/>
        </w:rPr>
        <w:t>_______</w:t>
      </w:r>
    </w:p>
    <w:p w14:paraId="42A5FB9C" w14:textId="565B186B" w:rsidR="00D03FF3" w:rsidRPr="004A1947" w:rsidRDefault="00A77C1A" w:rsidP="004A1947">
      <w:pPr>
        <w:spacing w:line="480" w:lineRule="auto"/>
        <w:jc w:val="right"/>
        <w:rPr>
          <w:szCs w:val="24"/>
          <w:lang w:val="bg-BG"/>
        </w:rPr>
        <w:sectPr w:rsidR="00D03FF3" w:rsidRPr="004A1947" w:rsidSect="005C2E56">
          <w:footerReference w:type="default" r:id="rId9"/>
          <w:pgSz w:w="11906" w:h="16838"/>
          <w:pgMar w:top="1440" w:right="1440" w:bottom="1440" w:left="1440" w:header="706" w:footer="706" w:gutter="720"/>
          <w:cols w:space="708"/>
          <w:titlePg/>
          <w:docGrid w:linePitch="360"/>
        </w:sectPr>
      </w:pPr>
      <w:r w:rsidRPr="004A1947">
        <w:rPr>
          <w:szCs w:val="24"/>
          <w:lang w:val="bg-BG"/>
        </w:rPr>
        <w:t>(</w:t>
      </w:r>
      <w:r w:rsidRPr="004A1947">
        <w:rPr>
          <w:szCs w:val="24"/>
          <w:highlight w:val="yellow"/>
          <w:lang w:val="bg-BG"/>
        </w:rPr>
        <w:t>Име</w:t>
      </w:r>
      <w:r w:rsidR="005521FF">
        <w:rPr>
          <w:szCs w:val="24"/>
          <w:highlight w:val="yellow"/>
          <w:lang w:val="bg-BG"/>
        </w:rPr>
        <w:t>,</w:t>
      </w:r>
      <w:r w:rsidRPr="004A1947">
        <w:rPr>
          <w:szCs w:val="24"/>
          <w:highlight w:val="yellow"/>
          <w:lang w:val="bg-BG"/>
        </w:rPr>
        <w:t xml:space="preserve"> </w:t>
      </w:r>
      <w:r w:rsidR="005521FF">
        <w:rPr>
          <w:szCs w:val="24"/>
          <w:highlight w:val="yellow"/>
          <w:lang w:val="bg-BG"/>
        </w:rPr>
        <w:t>ф</w:t>
      </w:r>
      <w:r w:rsidRPr="004A1947">
        <w:rPr>
          <w:szCs w:val="24"/>
          <w:highlight w:val="yellow"/>
          <w:lang w:val="bg-BG"/>
        </w:rPr>
        <w:t>амилия</w:t>
      </w:r>
      <w:r w:rsidRPr="004A1947">
        <w:rPr>
          <w:szCs w:val="24"/>
          <w:lang w:val="bg-BG"/>
        </w:rPr>
        <w:t>)</w:t>
      </w:r>
    </w:p>
    <w:p w14:paraId="74B26FE0" w14:textId="77777777" w:rsidR="00D172E5" w:rsidRPr="001B3B71" w:rsidRDefault="009D4635" w:rsidP="00D95F07">
      <w:pPr>
        <w:spacing w:line="480" w:lineRule="auto"/>
        <w:jc w:val="center"/>
        <w:rPr>
          <w:b/>
          <w:lang w:val="bg-BG"/>
        </w:rPr>
      </w:pPr>
      <w:r w:rsidRPr="001B3B71">
        <w:rPr>
          <w:b/>
          <w:lang w:val="bg-BG"/>
        </w:rPr>
        <w:lastRenderedPageBreak/>
        <w:t>СЪДЪРЖАНИЕ</w:t>
      </w:r>
    </w:p>
    <w:p w14:paraId="7C7AED44" w14:textId="77777777" w:rsidR="00D172E5" w:rsidRPr="001B3B71" w:rsidRDefault="00D172E5" w:rsidP="00D95F07">
      <w:pPr>
        <w:spacing w:line="480" w:lineRule="auto"/>
        <w:jc w:val="center"/>
        <w:rPr>
          <w:b/>
          <w:lang w:val="bg-BG"/>
        </w:rPr>
      </w:pPr>
    </w:p>
    <w:p w14:paraId="12ED4484" w14:textId="77777777" w:rsidR="00CD1456" w:rsidRPr="001B3B71" w:rsidRDefault="00CD1456" w:rsidP="00CD1456">
      <w:pPr>
        <w:spacing w:line="480" w:lineRule="auto"/>
        <w:rPr>
          <w:lang w:val="bg-BG"/>
        </w:rPr>
      </w:pPr>
      <w:r w:rsidRPr="00AF338D">
        <w:rPr>
          <w:lang w:val="bg-BG"/>
        </w:rPr>
        <w:t xml:space="preserve">Увод / </w:t>
      </w:r>
      <w:r w:rsidR="00D64BC8" w:rsidRPr="00D64BC8">
        <w:rPr>
          <w:highlight w:val="yellow"/>
          <w:lang w:val="bg-BG"/>
        </w:rPr>
        <w:t>НОМЕР НА СТРАНИЦА</w:t>
      </w:r>
      <w:r w:rsidR="00AF338D">
        <w:rPr>
          <w:lang w:val="bg-BG"/>
        </w:rPr>
        <w:t xml:space="preserve"> </w:t>
      </w:r>
      <w:r w:rsidR="00046F7D" w:rsidRPr="00C36EA5">
        <w:rPr>
          <w:highlight w:val="cyan"/>
          <w:lang w:val="bg-BG"/>
        </w:rPr>
        <w:t>(</w:t>
      </w:r>
      <w:r w:rsidR="00F70F79" w:rsidRPr="00C36EA5">
        <w:rPr>
          <w:highlight w:val="cyan"/>
          <w:lang w:val="bg-BG"/>
        </w:rPr>
        <w:t>Броят на г</w:t>
      </w:r>
      <w:r w:rsidR="00D06CF1">
        <w:rPr>
          <w:highlight w:val="cyan"/>
          <w:lang w:val="bg-BG"/>
        </w:rPr>
        <w:t>лави/</w:t>
      </w:r>
      <w:proofErr w:type="spellStart"/>
      <w:r w:rsidR="00D06CF1">
        <w:rPr>
          <w:highlight w:val="cyan"/>
          <w:lang w:val="bg-BG"/>
        </w:rPr>
        <w:t>подглави</w:t>
      </w:r>
      <w:proofErr w:type="spellEnd"/>
      <w:r w:rsidR="009428D0" w:rsidRPr="00C36EA5">
        <w:rPr>
          <w:highlight w:val="cyan"/>
          <w:lang w:val="bg-BG"/>
        </w:rPr>
        <w:t xml:space="preserve"> е примере</w:t>
      </w:r>
      <w:r w:rsidR="00F70F79" w:rsidRPr="00C36EA5">
        <w:rPr>
          <w:highlight w:val="cyan"/>
          <w:lang w:val="bg-BG"/>
        </w:rPr>
        <w:t>н!</w:t>
      </w:r>
      <w:r w:rsidR="00046F7D" w:rsidRPr="00C36EA5">
        <w:rPr>
          <w:highlight w:val="cyan"/>
          <w:lang w:val="bg-BG"/>
        </w:rPr>
        <w:t>)</w:t>
      </w:r>
    </w:p>
    <w:p w14:paraId="336A2457" w14:textId="77777777" w:rsidR="00D172E5" w:rsidRPr="001B3B71" w:rsidRDefault="00D172E5" w:rsidP="00CD1456">
      <w:pPr>
        <w:spacing w:line="480" w:lineRule="auto"/>
        <w:rPr>
          <w:lang w:val="bg-BG"/>
        </w:rPr>
      </w:pPr>
      <w:r w:rsidRPr="001B3B71">
        <w:rPr>
          <w:lang w:val="bg-BG"/>
        </w:rPr>
        <w:t xml:space="preserve">Първа глава. </w:t>
      </w:r>
      <w:r w:rsidRPr="00E150E3">
        <w:rPr>
          <w:highlight w:val="yellow"/>
          <w:lang w:val="bg-BG"/>
        </w:rPr>
        <w:t>Заглави</w:t>
      </w:r>
      <w:r w:rsidR="00D06CF1">
        <w:rPr>
          <w:highlight w:val="yellow"/>
          <w:lang w:val="bg-BG"/>
        </w:rPr>
        <w:t>е</w:t>
      </w:r>
      <w:r w:rsidR="00704D25">
        <w:rPr>
          <w:lang w:val="bg-BG"/>
        </w:rPr>
        <w:t xml:space="preserve"> </w:t>
      </w:r>
      <w:r w:rsidRPr="001B3B71">
        <w:rPr>
          <w:lang w:val="bg-BG"/>
        </w:rPr>
        <w:t xml:space="preserve">/ </w:t>
      </w:r>
      <w:r w:rsidR="00D64BC8" w:rsidRPr="00D64BC8">
        <w:rPr>
          <w:highlight w:val="yellow"/>
          <w:lang w:val="bg-BG"/>
        </w:rPr>
        <w:t>НОМЕР НА СТРАНИЦА</w:t>
      </w:r>
    </w:p>
    <w:p w14:paraId="0A00F3C7" w14:textId="77777777" w:rsidR="00D95F07" w:rsidRPr="001B3B71" w:rsidRDefault="00AF338D" w:rsidP="00CD1456">
      <w:pPr>
        <w:pStyle w:val="ListParagraph"/>
        <w:spacing w:line="480" w:lineRule="auto"/>
        <w:ind w:left="792"/>
        <w:rPr>
          <w:lang w:val="bg-BG"/>
        </w:rPr>
      </w:pPr>
      <w:r w:rsidRPr="00E150E3">
        <w:rPr>
          <w:lang w:val="bg-BG"/>
        </w:rPr>
        <w:t xml:space="preserve">1. </w:t>
      </w:r>
      <w:r w:rsidR="00046F7D" w:rsidRPr="001F7FD0">
        <w:rPr>
          <w:highlight w:val="yellow"/>
          <w:lang w:val="bg-BG"/>
        </w:rPr>
        <w:t xml:space="preserve">Заглавие на </w:t>
      </w:r>
      <w:proofErr w:type="spellStart"/>
      <w:r w:rsidR="00046F7D" w:rsidRPr="001F7FD0">
        <w:rPr>
          <w:highlight w:val="yellow"/>
          <w:lang w:val="bg-BG"/>
        </w:rPr>
        <w:t>подглава</w:t>
      </w:r>
      <w:proofErr w:type="spellEnd"/>
      <w:r w:rsidR="00E150E3">
        <w:rPr>
          <w:lang w:val="bg-BG"/>
        </w:rPr>
        <w:t xml:space="preserve"> </w:t>
      </w:r>
      <w:r w:rsidR="00D95F07" w:rsidRPr="001B3B71">
        <w:rPr>
          <w:lang w:val="bg-BG"/>
        </w:rPr>
        <w:t xml:space="preserve">/ </w:t>
      </w:r>
      <w:r w:rsidR="00D64BC8" w:rsidRPr="00D64BC8">
        <w:rPr>
          <w:highlight w:val="yellow"/>
          <w:lang w:val="bg-BG"/>
        </w:rPr>
        <w:t>НОМЕР НА СТРАНИЦА</w:t>
      </w:r>
    </w:p>
    <w:p w14:paraId="6194C86C" w14:textId="77777777" w:rsidR="00D95F07" w:rsidRPr="001B3B71" w:rsidRDefault="00AF338D" w:rsidP="00CD1456">
      <w:pPr>
        <w:pStyle w:val="ListParagraph"/>
        <w:spacing w:line="480" w:lineRule="auto"/>
        <w:ind w:left="792"/>
        <w:rPr>
          <w:lang w:val="bg-BG"/>
        </w:rPr>
      </w:pPr>
      <w:r w:rsidRPr="00E150E3">
        <w:rPr>
          <w:lang w:val="bg-BG"/>
        </w:rPr>
        <w:t xml:space="preserve">2. </w:t>
      </w:r>
      <w:r w:rsidR="00046F7D" w:rsidRPr="001F7FD0">
        <w:rPr>
          <w:highlight w:val="yellow"/>
          <w:lang w:val="bg-BG"/>
        </w:rPr>
        <w:t xml:space="preserve">Заглавие на </w:t>
      </w:r>
      <w:proofErr w:type="spellStart"/>
      <w:r w:rsidR="00046F7D" w:rsidRPr="001F7FD0">
        <w:rPr>
          <w:highlight w:val="yellow"/>
          <w:lang w:val="bg-BG"/>
        </w:rPr>
        <w:t>подглава</w:t>
      </w:r>
      <w:proofErr w:type="spellEnd"/>
      <w:r w:rsidRPr="00E150E3">
        <w:rPr>
          <w:lang w:val="bg-BG"/>
        </w:rPr>
        <w:t xml:space="preserve"> </w:t>
      </w:r>
      <w:r w:rsidR="00D95F07" w:rsidRPr="001B3B71">
        <w:rPr>
          <w:lang w:val="bg-BG"/>
        </w:rPr>
        <w:t xml:space="preserve">/ </w:t>
      </w:r>
      <w:r w:rsidR="00D64BC8" w:rsidRPr="00D64BC8">
        <w:rPr>
          <w:highlight w:val="yellow"/>
          <w:lang w:val="bg-BG"/>
        </w:rPr>
        <w:t>НОМЕР НА СТРАНИЦА</w:t>
      </w:r>
    </w:p>
    <w:p w14:paraId="23D9BABE" w14:textId="77777777" w:rsidR="00D95F07" w:rsidRPr="001B3B71" w:rsidRDefault="00AF338D" w:rsidP="00CD1456">
      <w:pPr>
        <w:pStyle w:val="ListParagraph"/>
        <w:spacing w:line="480" w:lineRule="auto"/>
        <w:ind w:left="792"/>
        <w:rPr>
          <w:lang w:val="bg-BG"/>
        </w:rPr>
      </w:pPr>
      <w:r w:rsidRPr="00E150E3">
        <w:rPr>
          <w:lang w:val="bg-BG"/>
        </w:rPr>
        <w:t xml:space="preserve">3. </w:t>
      </w:r>
      <w:r w:rsidR="00046F7D" w:rsidRPr="001F7FD0">
        <w:rPr>
          <w:highlight w:val="yellow"/>
          <w:lang w:val="bg-BG"/>
        </w:rPr>
        <w:t xml:space="preserve">Заглавие на </w:t>
      </w:r>
      <w:proofErr w:type="spellStart"/>
      <w:r w:rsidR="00046F7D" w:rsidRPr="001F7FD0">
        <w:rPr>
          <w:highlight w:val="yellow"/>
          <w:lang w:val="bg-BG"/>
        </w:rPr>
        <w:t>подглава</w:t>
      </w:r>
      <w:proofErr w:type="spellEnd"/>
      <w:r w:rsidRPr="00E150E3">
        <w:rPr>
          <w:lang w:val="bg-BG"/>
        </w:rPr>
        <w:t xml:space="preserve"> </w:t>
      </w:r>
      <w:r w:rsidR="00D95F07" w:rsidRPr="001B3B71">
        <w:rPr>
          <w:lang w:val="bg-BG"/>
        </w:rPr>
        <w:t xml:space="preserve">/ </w:t>
      </w:r>
      <w:r w:rsidR="00D64BC8" w:rsidRPr="00D64BC8">
        <w:rPr>
          <w:highlight w:val="yellow"/>
          <w:lang w:val="bg-BG"/>
        </w:rPr>
        <w:t>НОМЕР НА СТРАНИЦА</w:t>
      </w:r>
    </w:p>
    <w:p w14:paraId="72DDC6E3" w14:textId="77777777" w:rsidR="00D172E5" w:rsidRPr="001B3B71" w:rsidRDefault="00D172E5" w:rsidP="00CD1456">
      <w:pPr>
        <w:spacing w:line="480" w:lineRule="auto"/>
        <w:rPr>
          <w:lang w:val="bg-BG"/>
        </w:rPr>
      </w:pPr>
      <w:r w:rsidRPr="001B3B71">
        <w:rPr>
          <w:lang w:val="bg-BG"/>
        </w:rPr>
        <w:t xml:space="preserve">Втора глава. </w:t>
      </w:r>
      <w:r w:rsidRPr="001F7FD0">
        <w:rPr>
          <w:highlight w:val="yellow"/>
          <w:lang w:val="bg-BG"/>
        </w:rPr>
        <w:t>Заглавие</w:t>
      </w:r>
      <w:r w:rsidRPr="001B3B71">
        <w:rPr>
          <w:lang w:val="bg-BG"/>
        </w:rPr>
        <w:t xml:space="preserve"> / </w:t>
      </w:r>
      <w:r w:rsidR="00F70F79" w:rsidRPr="00D64BC8">
        <w:rPr>
          <w:highlight w:val="yellow"/>
          <w:lang w:val="bg-BG"/>
        </w:rPr>
        <w:t>НОМЕР НА СТРАНИЦА</w:t>
      </w:r>
    </w:p>
    <w:p w14:paraId="4123F7B0" w14:textId="77777777" w:rsidR="00D95F07" w:rsidRPr="001B3B71" w:rsidRDefault="00AF338D" w:rsidP="00CD1456">
      <w:pPr>
        <w:pStyle w:val="ListParagraph"/>
        <w:spacing w:line="480" w:lineRule="auto"/>
        <w:ind w:left="792"/>
        <w:rPr>
          <w:lang w:val="bg-BG"/>
        </w:rPr>
      </w:pPr>
      <w:r w:rsidRPr="00046F7D">
        <w:rPr>
          <w:lang w:val="bg-BG"/>
        </w:rPr>
        <w:t xml:space="preserve">1. </w:t>
      </w:r>
      <w:r w:rsidR="00046F7D" w:rsidRPr="001F7FD0">
        <w:rPr>
          <w:highlight w:val="yellow"/>
          <w:lang w:val="bg-BG"/>
        </w:rPr>
        <w:t xml:space="preserve">Заглавие на </w:t>
      </w:r>
      <w:proofErr w:type="spellStart"/>
      <w:r w:rsidR="00046F7D" w:rsidRPr="001F7FD0">
        <w:rPr>
          <w:highlight w:val="yellow"/>
          <w:lang w:val="bg-BG"/>
        </w:rPr>
        <w:t>подглава</w:t>
      </w:r>
      <w:proofErr w:type="spellEnd"/>
      <w:r w:rsidR="00046F7D" w:rsidRPr="001B3B71">
        <w:rPr>
          <w:lang w:val="bg-BG"/>
        </w:rPr>
        <w:t xml:space="preserve"> </w:t>
      </w:r>
      <w:r w:rsidR="00D95F07" w:rsidRPr="001B3B71">
        <w:rPr>
          <w:lang w:val="bg-BG"/>
        </w:rPr>
        <w:t xml:space="preserve">/ </w:t>
      </w:r>
      <w:r w:rsidR="00D64BC8" w:rsidRPr="00D64BC8">
        <w:rPr>
          <w:highlight w:val="yellow"/>
          <w:lang w:val="bg-BG"/>
        </w:rPr>
        <w:t>НОМЕР НА СТРАНИЦА</w:t>
      </w:r>
    </w:p>
    <w:p w14:paraId="1BE1F348" w14:textId="77777777" w:rsidR="00D95F07" w:rsidRPr="001B3B71" w:rsidRDefault="00AF338D" w:rsidP="00CD1456">
      <w:pPr>
        <w:pStyle w:val="ListParagraph"/>
        <w:spacing w:line="480" w:lineRule="auto"/>
        <w:ind w:left="792"/>
        <w:rPr>
          <w:lang w:val="bg-BG"/>
        </w:rPr>
      </w:pPr>
      <w:r w:rsidRPr="00046F7D">
        <w:rPr>
          <w:lang w:val="bg-BG"/>
        </w:rPr>
        <w:t xml:space="preserve">2. </w:t>
      </w:r>
      <w:r w:rsidR="00046F7D" w:rsidRPr="001F7FD0">
        <w:rPr>
          <w:highlight w:val="yellow"/>
          <w:lang w:val="bg-BG"/>
        </w:rPr>
        <w:t xml:space="preserve">Заглавие на </w:t>
      </w:r>
      <w:proofErr w:type="spellStart"/>
      <w:r w:rsidR="00046F7D" w:rsidRPr="001F7FD0">
        <w:rPr>
          <w:highlight w:val="yellow"/>
          <w:lang w:val="bg-BG"/>
        </w:rPr>
        <w:t>подглава</w:t>
      </w:r>
      <w:proofErr w:type="spellEnd"/>
      <w:r w:rsidR="00046F7D" w:rsidRPr="001B3B71">
        <w:rPr>
          <w:lang w:val="bg-BG"/>
        </w:rPr>
        <w:t xml:space="preserve"> </w:t>
      </w:r>
      <w:r w:rsidR="00D95F07" w:rsidRPr="001B3B71">
        <w:rPr>
          <w:lang w:val="bg-BG"/>
        </w:rPr>
        <w:t xml:space="preserve">/ </w:t>
      </w:r>
      <w:r w:rsidR="00D64BC8" w:rsidRPr="00D64BC8">
        <w:rPr>
          <w:highlight w:val="yellow"/>
          <w:lang w:val="bg-BG"/>
        </w:rPr>
        <w:t>НОМЕР НА СТРАНИЦА</w:t>
      </w:r>
    </w:p>
    <w:p w14:paraId="463ECA8D" w14:textId="77777777" w:rsidR="00D95F07" w:rsidRPr="001B3B71" w:rsidRDefault="00AF338D" w:rsidP="00CD1456">
      <w:pPr>
        <w:pStyle w:val="ListParagraph"/>
        <w:spacing w:line="480" w:lineRule="auto"/>
        <w:ind w:left="792"/>
        <w:rPr>
          <w:lang w:val="bg-BG"/>
        </w:rPr>
      </w:pPr>
      <w:r w:rsidRPr="00046F7D">
        <w:rPr>
          <w:lang w:val="bg-BG"/>
        </w:rPr>
        <w:t xml:space="preserve">3. </w:t>
      </w:r>
      <w:r w:rsidR="00046F7D" w:rsidRPr="001F7FD0">
        <w:rPr>
          <w:highlight w:val="yellow"/>
          <w:lang w:val="bg-BG"/>
        </w:rPr>
        <w:t xml:space="preserve">Заглавие на </w:t>
      </w:r>
      <w:proofErr w:type="spellStart"/>
      <w:r w:rsidR="00046F7D" w:rsidRPr="001F7FD0">
        <w:rPr>
          <w:highlight w:val="yellow"/>
          <w:lang w:val="bg-BG"/>
        </w:rPr>
        <w:t>подглава</w:t>
      </w:r>
      <w:proofErr w:type="spellEnd"/>
      <w:r w:rsidR="00046F7D" w:rsidRPr="001B3B71">
        <w:rPr>
          <w:lang w:val="bg-BG"/>
        </w:rPr>
        <w:t xml:space="preserve"> </w:t>
      </w:r>
      <w:r w:rsidR="00D95F07" w:rsidRPr="001B3B71">
        <w:rPr>
          <w:lang w:val="bg-BG"/>
        </w:rPr>
        <w:t xml:space="preserve">/ </w:t>
      </w:r>
      <w:r w:rsidR="00D64BC8" w:rsidRPr="00D64BC8">
        <w:rPr>
          <w:highlight w:val="yellow"/>
          <w:lang w:val="bg-BG"/>
        </w:rPr>
        <w:t>НОМЕР НА СТРАНИЦА</w:t>
      </w:r>
    </w:p>
    <w:p w14:paraId="71ED624E" w14:textId="77777777" w:rsidR="00D172E5" w:rsidRPr="001B3B71" w:rsidRDefault="00D172E5" w:rsidP="00CD1456">
      <w:pPr>
        <w:spacing w:line="480" w:lineRule="auto"/>
        <w:rPr>
          <w:lang w:val="bg-BG"/>
        </w:rPr>
      </w:pPr>
      <w:r w:rsidRPr="001B3B71">
        <w:rPr>
          <w:lang w:val="bg-BG"/>
        </w:rPr>
        <w:t xml:space="preserve">Трета глава. </w:t>
      </w:r>
      <w:r w:rsidRPr="001F7FD0">
        <w:rPr>
          <w:highlight w:val="yellow"/>
          <w:lang w:val="bg-BG"/>
        </w:rPr>
        <w:t>Заглавие</w:t>
      </w:r>
      <w:r w:rsidRPr="001B3B71">
        <w:rPr>
          <w:lang w:val="bg-BG"/>
        </w:rPr>
        <w:t xml:space="preserve"> / </w:t>
      </w:r>
      <w:r w:rsidR="00F70F79" w:rsidRPr="00D64BC8">
        <w:rPr>
          <w:highlight w:val="yellow"/>
          <w:lang w:val="bg-BG"/>
        </w:rPr>
        <w:t>НОМЕР НА СТРАНИЦА</w:t>
      </w:r>
    </w:p>
    <w:p w14:paraId="3AE1376F" w14:textId="77777777" w:rsidR="00D95F07" w:rsidRPr="001B3B71" w:rsidRDefault="00AF338D" w:rsidP="00CD1456">
      <w:pPr>
        <w:pStyle w:val="ListParagraph"/>
        <w:spacing w:line="480" w:lineRule="auto"/>
        <w:ind w:left="792"/>
        <w:rPr>
          <w:lang w:val="bg-BG"/>
        </w:rPr>
      </w:pPr>
      <w:r w:rsidRPr="00641F06">
        <w:rPr>
          <w:lang w:val="bg-BG"/>
        </w:rPr>
        <w:t xml:space="preserve">1. </w:t>
      </w:r>
      <w:r w:rsidR="00046F7D" w:rsidRPr="001F7FD0">
        <w:rPr>
          <w:highlight w:val="yellow"/>
          <w:lang w:val="bg-BG"/>
        </w:rPr>
        <w:t xml:space="preserve">Заглавие на </w:t>
      </w:r>
      <w:proofErr w:type="spellStart"/>
      <w:r w:rsidR="00046F7D" w:rsidRPr="001F7FD0">
        <w:rPr>
          <w:highlight w:val="yellow"/>
          <w:lang w:val="bg-BG"/>
        </w:rPr>
        <w:t>подглава</w:t>
      </w:r>
      <w:proofErr w:type="spellEnd"/>
      <w:r w:rsidR="00046F7D" w:rsidRPr="001B3B71">
        <w:rPr>
          <w:lang w:val="bg-BG"/>
        </w:rPr>
        <w:t xml:space="preserve"> </w:t>
      </w:r>
      <w:r w:rsidR="00D95F07" w:rsidRPr="001B3B71">
        <w:rPr>
          <w:lang w:val="bg-BG"/>
        </w:rPr>
        <w:t xml:space="preserve">/ </w:t>
      </w:r>
      <w:r w:rsidR="00F70F79" w:rsidRPr="00D64BC8">
        <w:rPr>
          <w:highlight w:val="yellow"/>
          <w:lang w:val="bg-BG"/>
        </w:rPr>
        <w:t>НОМЕР НА СТРАНИЦА</w:t>
      </w:r>
    </w:p>
    <w:p w14:paraId="6D1862C8" w14:textId="77777777" w:rsidR="00D95F07" w:rsidRPr="001B3B71" w:rsidRDefault="00AF338D" w:rsidP="00CD1456">
      <w:pPr>
        <w:pStyle w:val="ListParagraph"/>
        <w:spacing w:line="480" w:lineRule="auto"/>
        <w:ind w:left="792"/>
        <w:rPr>
          <w:lang w:val="bg-BG"/>
        </w:rPr>
      </w:pPr>
      <w:r w:rsidRPr="00641F06">
        <w:rPr>
          <w:lang w:val="bg-BG"/>
        </w:rPr>
        <w:t xml:space="preserve">2. </w:t>
      </w:r>
      <w:r w:rsidR="00046F7D" w:rsidRPr="001F7FD0">
        <w:rPr>
          <w:highlight w:val="yellow"/>
          <w:lang w:val="bg-BG"/>
        </w:rPr>
        <w:t xml:space="preserve">Заглавие на </w:t>
      </w:r>
      <w:proofErr w:type="spellStart"/>
      <w:r w:rsidR="00046F7D" w:rsidRPr="001F7FD0">
        <w:rPr>
          <w:highlight w:val="yellow"/>
          <w:lang w:val="bg-BG"/>
        </w:rPr>
        <w:t>подглава</w:t>
      </w:r>
      <w:proofErr w:type="spellEnd"/>
      <w:r w:rsidR="00046F7D" w:rsidRPr="001B3B71">
        <w:rPr>
          <w:lang w:val="bg-BG"/>
        </w:rPr>
        <w:t xml:space="preserve"> </w:t>
      </w:r>
      <w:r w:rsidR="00D95F07" w:rsidRPr="001B3B71">
        <w:rPr>
          <w:lang w:val="bg-BG"/>
        </w:rPr>
        <w:t xml:space="preserve">/ </w:t>
      </w:r>
      <w:r w:rsidR="00F70F79" w:rsidRPr="00D64BC8">
        <w:rPr>
          <w:highlight w:val="yellow"/>
          <w:lang w:val="bg-BG"/>
        </w:rPr>
        <w:t>НОМЕР НА СТРАНИЦА</w:t>
      </w:r>
    </w:p>
    <w:p w14:paraId="5B927B1B" w14:textId="77777777" w:rsidR="00D95F07" w:rsidRPr="001B3B71" w:rsidRDefault="00AF338D" w:rsidP="00CD1456">
      <w:pPr>
        <w:pStyle w:val="ListParagraph"/>
        <w:spacing w:line="480" w:lineRule="auto"/>
        <w:ind w:left="792"/>
        <w:rPr>
          <w:lang w:val="bg-BG"/>
        </w:rPr>
      </w:pPr>
      <w:r w:rsidRPr="009428D0">
        <w:rPr>
          <w:lang w:val="bg-BG"/>
        </w:rPr>
        <w:t xml:space="preserve">3. </w:t>
      </w:r>
      <w:r w:rsidR="00046F7D" w:rsidRPr="001F7FD0">
        <w:rPr>
          <w:highlight w:val="yellow"/>
          <w:lang w:val="bg-BG"/>
        </w:rPr>
        <w:t xml:space="preserve">Заглавие на </w:t>
      </w:r>
      <w:proofErr w:type="spellStart"/>
      <w:r w:rsidR="00046F7D" w:rsidRPr="001F7FD0">
        <w:rPr>
          <w:highlight w:val="yellow"/>
          <w:lang w:val="bg-BG"/>
        </w:rPr>
        <w:t>подглава</w:t>
      </w:r>
      <w:proofErr w:type="spellEnd"/>
      <w:r w:rsidR="00046F7D" w:rsidRPr="001B3B71">
        <w:rPr>
          <w:lang w:val="bg-BG"/>
        </w:rPr>
        <w:t xml:space="preserve"> </w:t>
      </w:r>
      <w:r w:rsidR="00D95F07" w:rsidRPr="001B3B71">
        <w:rPr>
          <w:lang w:val="bg-BG"/>
        </w:rPr>
        <w:t xml:space="preserve">/ </w:t>
      </w:r>
      <w:r w:rsidR="00F70F79" w:rsidRPr="00D64BC8">
        <w:rPr>
          <w:highlight w:val="yellow"/>
          <w:lang w:val="bg-BG"/>
        </w:rPr>
        <w:t>НОМЕР НА СТРАНИЦА</w:t>
      </w:r>
    </w:p>
    <w:p w14:paraId="1D899CBE" w14:textId="77777777" w:rsidR="00CD1456" w:rsidRPr="001B3B71" w:rsidRDefault="00CD1456" w:rsidP="00CD1456">
      <w:pPr>
        <w:spacing w:line="480" w:lineRule="auto"/>
        <w:rPr>
          <w:lang w:val="bg-BG"/>
        </w:rPr>
      </w:pPr>
      <w:r w:rsidRPr="001B3B71">
        <w:rPr>
          <w:lang w:val="bg-BG"/>
        </w:rPr>
        <w:t xml:space="preserve">Заключение / </w:t>
      </w:r>
      <w:r w:rsidR="00F70F79" w:rsidRPr="00D64BC8">
        <w:rPr>
          <w:highlight w:val="yellow"/>
          <w:lang w:val="bg-BG"/>
        </w:rPr>
        <w:t>НОМЕР НА СТРАНИЦА</w:t>
      </w:r>
    </w:p>
    <w:p w14:paraId="434EE802" w14:textId="77777777" w:rsidR="00D172E5" w:rsidRPr="001B3B71" w:rsidRDefault="00D172E5" w:rsidP="00D95F07">
      <w:pPr>
        <w:pStyle w:val="ListParagraph"/>
        <w:numPr>
          <w:ilvl w:val="0"/>
          <w:numId w:val="1"/>
        </w:numPr>
        <w:spacing w:line="480" w:lineRule="auto"/>
        <w:rPr>
          <w:lang w:val="bg-BG"/>
        </w:rPr>
      </w:pPr>
      <w:r w:rsidRPr="001B3B71">
        <w:rPr>
          <w:lang w:val="bg-BG"/>
        </w:rPr>
        <w:t xml:space="preserve">Приложение 1. </w:t>
      </w:r>
      <w:r w:rsidRPr="00046F7D">
        <w:rPr>
          <w:highlight w:val="yellow"/>
          <w:lang w:val="bg-BG"/>
        </w:rPr>
        <w:t>Заглавие</w:t>
      </w:r>
      <w:r w:rsidRPr="001B3B71">
        <w:rPr>
          <w:lang w:val="bg-BG"/>
        </w:rPr>
        <w:t xml:space="preserve"> / </w:t>
      </w:r>
      <w:r w:rsidR="00F70F79" w:rsidRPr="00D64BC8">
        <w:rPr>
          <w:highlight w:val="yellow"/>
          <w:lang w:val="bg-BG"/>
        </w:rPr>
        <w:t>НОМЕР НА СТРАНИЦА</w:t>
      </w:r>
    </w:p>
    <w:p w14:paraId="45277D67" w14:textId="77777777" w:rsidR="00D172E5" w:rsidRPr="001B3B71" w:rsidRDefault="00D95F07" w:rsidP="00D95F07">
      <w:pPr>
        <w:pStyle w:val="ListParagraph"/>
        <w:numPr>
          <w:ilvl w:val="0"/>
          <w:numId w:val="1"/>
        </w:numPr>
        <w:spacing w:line="480" w:lineRule="auto"/>
        <w:rPr>
          <w:lang w:val="bg-BG"/>
        </w:rPr>
      </w:pPr>
      <w:r w:rsidRPr="001B3B71">
        <w:rPr>
          <w:lang w:val="bg-BG"/>
        </w:rPr>
        <w:t xml:space="preserve">Приложение 2. </w:t>
      </w:r>
      <w:r w:rsidRPr="001F7FD0">
        <w:rPr>
          <w:highlight w:val="yellow"/>
          <w:lang w:val="bg-BG"/>
        </w:rPr>
        <w:t>Заглавие</w:t>
      </w:r>
      <w:r w:rsidRPr="001B3B71">
        <w:rPr>
          <w:lang w:val="bg-BG"/>
        </w:rPr>
        <w:t xml:space="preserve"> / </w:t>
      </w:r>
      <w:r w:rsidR="00F70F79" w:rsidRPr="00D64BC8">
        <w:rPr>
          <w:highlight w:val="yellow"/>
          <w:lang w:val="bg-BG"/>
        </w:rPr>
        <w:t>НОМЕР НА СТРАНИЦА</w:t>
      </w:r>
    </w:p>
    <w:p w14:paraId="1702A8BE" w14:textId="77777777" w:rsidR="00D95F07" w:rsidRPr="001B3B71" w:rsidRDefault="00D95F07" w:rsidP="00D95F07">
      <w:pPr>
        <w:pStyle w:val="ListParagraph"/>
        <w:numPr>
          <w:ilvl w:val="0"/>
          <w:numId w:val="1"/>
        </w:numPr>
        <w:spacing w:line="480" w:lineRule="auto"/>
        <w:rPr>
          <w:lang w:val="bg-BG"/>
        </w:rPr>
      </w:pPr>
      <w:r w:rsidRPr="001B3B71">
        <w:rPr>
          <w:lang w:val="bg-BG"/>
        </w:rPr>
        <w:t xml:space="preserve">Библиография / </w:t>
      </w:r>
      <w:r w:rsidR="00F70F79" w:rsidRPr="00D64BC8">
        <w:rPr>
          <w:highlight w:val="yellow"/>
          <w:lang w:val="bg-BG"/>
        </w:rPr>
        <w:t>НОМЕР НА СТРАНИЦА</w:t>
      </w:r>
    </w:p>
    <w:p w14:paraId="5C105012" w14:textId="77777777" w:rsidR="00D172E5" w:rsidRPr="001B3B71" w:rsidRDefault="00D172E5">
      <w:pPr>
        <w:rPr>
          <w:lang w:val="bg-BG"/>
        </w:rPr>
      </w:pPr>
      <w:r w:rsidRPr="001B3B71">
        <w:rPr>
          <w:lang w:val="bg-BG"/>
        </w:rPr>
        <w:br w:type="page"/>
      </w:r>
    </w:p>
    <w:p w14:paraId="78DCB494" w14:textId="77777777" w:rsidR="00F0062E" w:rsidRPr="001B3B71" w:rsidRDefault="00003FA7" w:rsidP="00E73C9C">
      <w:pPr>
        <w:spacing w:after="0" w:line="360" w:lineRule="auto"/>
        <w:jc w:val="center"/>
        <w:rPr>
          <w:b/>
          <w:smallCaps/>
          <w:lang w:val="bg-BG"/>
        </w:rPr>
      </w:pPr>
      <w:r w:rsidRPr="001B3B71">
        <w:rPr>
          <w:b/>
          <w:smallCaps/>
          <w:lang w:val="bg-BG"/>
        </w:rPr>
        <w:lastRenderedPageBreak/>
        <w:t>Увод</w:t>
      </w:r>
    </w:p>
    <w:p w14:paraId="46087D23" w14:textId="77777777" w:rsidR="00003FA7" w:rsidRPr="001B3B71" w:rsidRDefault="00003FA7" w:rsidP="00E73C9C">
      <w:pPr>
        <w:tabs>
          <w:tab w:val="center" w:pos="4153"/>
        </w:tabs>
        <w:spacing w:after="0" w:line="360" w:lineRule="auto"/>
        <w:ind w:firstLine="720"/>
        <w:jc w:val="both"/>
        <w:rPr>
          <w:lang w:val="bg-BG"/>
        </w:rPr>
      </w:pPr>
    </w:p>
    <w:p w14:paraId="4EB58CCB" w14:textId="77777777" w:rsidR="00003FA7" w:rsidRDefault="00003FA7" w:rsidP="00E73C9C">
      <w:pPr>
        <w:tabs>
          <w:tab w:val="center" w:pos="4153"/>
        </w:tabs>
        <w:spacing w:after="0" w:line="360" w:lineRule="auto"/>
        <w:ind w:firstLine="720"/>
        <w:jc w:val="both"/>
        <w:rPr>
          <w:lang w:val="bg-BG"/>
        </w:rPr>
      </w:pPr>
    </w:p>
    <w:p w14:paraId="25E722DC" w14:textId="77777777" w:rsidR="00F82279" w:rsidRPr="00F82279" w:rsidRDefault="00F82279" w:rsidP="00E73C9C">
      <w:pPr>
        <w:tabs>
          <w:tab w:val="center" w:pos="4153"/>
        </w:tabs>
        <w:spacing w:after="0" w:line="360" w:lineRule="auto"/>
        <w:ind w:firstLine="720"/>
        <w:jc w:val="both"/>
        <w:rPr>
          <w:szCs w:val="24"/>
          <w:lang w:val="bg-BG"/>
        </w:rPr>
      </w:pPr>
    </w:p>
    <w:p w14:paraId="2F3126F8" w14:textId="77777777" w:rsidR="00003FA7" w:rsidRPr="00F82279" w:rsidRDefault="00A2122D" w:rsidP="00E73C9C">
      <w:pPr>
        <w:tabs>
          <w:tab w:val="center" w:pos="4153"/>
        </w:tabs>
        <w:spacing w:after="0" w:line="360" w:lineRule="auto"/>
        <w:ind w:firstLine="720"/>
        <w:jc w:val="both"/>
        <w:rPr>
          <w:rStyle w:val="apple-style-span"/>
          <w:color w:val="000000"/>
          <w:szCs w:val="24"/>
          <w:lang w:val="bg-BG"/>
        </w:rPr>
      </w:pPr>
      <w:r w:rsidRPr="00C36EA5">
        <w:rPr>
          <w:rStyle w:val="apple-style-span"/>
          <w:color w:val="000000"/>
          <w:szCs w:val="24"/>
          <w:highlight w:val="cyan"/>
          <w:lang w:val="bg-BG"/>
        </w:rPr>
        <w:t xml:space="preserve">Напишете увода към дипломната работа. </w:t>
      </w:r>
      <w:r w:rsidR="001B3B71" w:rsidRPr="00C36EA5">
        <w:rPr>
          <w:rStyle w:val="apple-style-span"/>
          <w:color w:val="000000"/>
          <w:szCs w:val="24"/>
          <w:highlight w:val="cyan"/>
        </w:rPr>
        <w:t>Lorem</w:t>
      </w:r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1B3B71" w:rsidRPr="00C36EA5">
        <w:rPr>
          <w:rStyle w:val="apple-style-span"/>
          <w:color w:val="000000"/>
          <w:szCs w:val="24"/>
          <w:highlight w:val="cyan"/>
        </w:rPr>
        <w:t>ipsum</w:t>
      </w:r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dolor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1B3B71" w:rsidRPr="00C36EA5">
        <w:rPr>
          <w:rStyle w:val="apple-style-span"/>
          <w:color w:val="000000"/>
          <w:szCs w:val="24"/>
          <w:highlight w:val="cyan"/>
        </w:rPr>
        <w:t>sit</w:t>
      </w:r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amet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,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consectetur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adipisicing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elit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,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sed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1B3B71" w:rsidRPr="00C36EA5">
        <w:rPr>
          <w:rStyle w:val="apple-style-span"/>
          <w:color w:val="000000"/>
          <w:szCs w:val="24"/>
          <w:highlight w:val="cyan"/>
        </w:rPr>
        <w:t>do</w:t>
      </w:r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eiusmod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tempor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incididunt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ut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1B3B71" w:rsidRPr="00C36EA5">
        <w:rPr>
          <w:rStyle w:val="apple-style-span"/>
          <w:color w:val="000000"/>
          <w:szCs w:val="24"/>
          <w:highlight w:val="cyan"/>
        </w:rPr>
        <w:t>labore</w:t>
      </w:r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1B3B71" w:rsidRPr="00C36EA5">
        <w:rPr>
          <w:rStyle w:val="apple-style-span"/>
          <w:color w:val="000000"/>
          <w:szCs w:val="24"/>
          <w:highlight w:val="cyan"/>
        </w:rPr>
        <w:t>et</w:t>
      </w:r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1B3B71" w:rsidRPr="00C36EA5">
        <w:rPr>
          <w:rStyle w:val="apple-style-span"/>
          <w:color w:val="000000"/>
          <w:szCs w:val="24"/>
          <w:highlight w:val="cyan"/>
        </w:rPr>
        <w:t>dolore</w:t>
      </w:r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1B3B71" w:rsidRPr="00C36EA5">
        <w:rPr>
          <w:rStyle w:val="apple-style-span"/>
          <w:color w:val="000000"/>
          <w:szCs w:val="24"/>
          <w:highlight w:val="cyan"/>
        </w:rPr>
        <w:t>magna</w:t>
      </w:r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aliqua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. </w:t>
      </w:r>
      <w:r w:rsidR="001B3B71" w:rsidRPr="00C36EA5">
        <w:rPr>
          <w:rStyle w:val="apple-style-span"/>
          <w:color w:val="000000"/>
          <w:szCs w:val="24"/>
          <w:highlight w:val="cyan"/>
        </w:rPr>
        <w:t>Ut</w:t>
      </w:r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enim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1B3B71" w:rsidRPr="00C36EA5">
        <w:rPr>
          <w:rStyle w:val="apple-style-span"/>
          <w:color w:val="000000"/>
          <w:szCs w:val="24"/>
          <w:highlight w:val="cyan"/>
        </w:rPr>
        <w:t>ad</w:t>
      </w:r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1B3B71" w:rsidRPr="00C36EA5">
        <w:rPr>
          <w:rStyle w:val="apple-style-span"/>
          <w:color w:val="000000"/>
          <w:szCs w:val="24"/>
          <w:highlight w:val="cyan"/>
        </w:rPr>
        <w:t>minim</w:t>
      </w:r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veniam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,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quis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nostrud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1B3B71" w:rsidRPr="00C36EA5">
        <w:rPr>
          <w:rStyle w:val="apple-style-span"/>
          <w:color w:val="000000"/>
          <w:szCs w:val="24"/>
          <w:highlight w:val="cyan"/>
        </w:rPr>
        <w:t>exercitation</w:t>
      </w:r>
      <w:r w:rsidR="001B3B71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ullamco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laboris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nisi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ut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aliquip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ex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ea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commodo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consequat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. Duis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aute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irure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dolor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in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reprehenderit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in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voluptate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velit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esse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cillum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dolore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eu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fugiat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nulla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pariatur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.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Excepteur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sint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occaecat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cupidatat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non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proident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, sunt in culpa qui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officia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deserunt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mollit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anim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id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est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1B3B71" w:rsidRPr="00C36EA5">
        <w:rPr>
          <w:rStyle w:val="apple-style-span"/>
          <w:color w:val="000000"/>
          <w:szCs w:val="24"/>
          <w:highlight w:val="cyan"/>
        </w:rPr>
        <w:t>laborum</w:t>
      </w:r>
      <w:proofErr w:type="spellEnd"/>
      <w:r w:rsidR="001B3B71" w:rsidRPr="00C36EA5">
        <w:rPr>
          <w:rStyle w:val="apple-style-span"/>
          <w:color w:val="000000"/>
          <w:szCs w:val="24"/>
          <w:highlight w:val="cyan"/>
        </w:rPr>
        <w:t>.</w:t>
      </w:r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>..</w:t>
      </w:r>
    </w:p>
    <w:p w14:paraId="0BB0B1CB" w14:textId="77777777" w:rsidR="001B3B71" w:rsidRPr="00F82279" w:rsidRDefault="001B3B71" w:rsidP="00E73C9C">
      <w:pPr>
        <w:spacing w:line="360" w:lineRule="auto"/>
        <w:ind w:firstLine="720"/>
        <w:rPr>
          <w:rStyle w:val="apple-style-span"/>
          <w:b/>
          <w:smallCaps/>
          <w:color w:val="000000"/>
          <w:szCs w:val="24"/>
          <w:lang w:val="bg-BG"/>
        </w:rPr>
      </w:pPr>
      <w:r w:rsidRPr="00F82279">
        <w:rPr>
          <w:rStyle w:val="apple-style-span"/>
          <w:b/>
          <w:smallCaps/>
          <w:color w:val="000000"/>
          <w:szCs w:val="24"/>
          <w:lang w:val="bg-BG"/>
        </w:rPr>
        <w:br w:type="page"/>
      </w:r>
    </w:p>
    <w:p w14:paraId="14A166FB" w14:textId="77777777" w:rsidR="00F82279" w:rsidRDefault="007C203E" w:rsidP="00E73C9C">
      <w:pPr>
        <w:spacing w:after="0" w:line="360" w:lineRule="auto"/>
        <w:jc w:val="center"/>
        <w:rPr>
          <w:b/>
          <w:smallCaps/>
          <w:szCs w:val="24"/>
          <w:lang w:val="bg-BG"/>
        </w:rPr>
      </w:pPr>
      <w:r>
        <w:rPr>
          <w:b/>
          <w:smallCaps/>
          <w:szCs w:val="24"/>
          <w:lang w:val="bg-BG"/>
        </w:rPr>
        <w:lastRenderedPageBreak/>
        <w:t>Първа глава.</w:t>
      </w:r>
    </w:p>
    <w:p w14:paraId="0EF8616F" w14:textId="77777777" w:rsidR="007C203E" w:rsidRPr="00F82279" w:rsidRDefault="007C203E" w:rsidP="00E73C9C">
      <w:pPr>
        <w:spacing w:after="0" w:line="360" w:lineRule="auto"/>
        <w:jc w:val="center"/>
        <w:rPr>
          <w:b/>
          <w:smallCaps/>
          <w:szCs w:val="24"/>
          <w:lang w:val="bg-BG"/>
        </w:rPr>
      </w:pPr>
      <w:r w:rsidRPr="000721F1">
        <w:rPr>
          <w:b/>
          <w:smallCaps/>
          <w:szCs w:val="24"/>
          <w:highlight w:val="yellow"/>
          <w:lang w:val="bg-BG"/>
        </w:rPr>
        <w:t>Заглавие на първа глава (без точка)</w:t>
      </w:r>
    </w:p>
    <w:p w14:paraId="69BEA647" w14:textId="77777777" w:rsidR="00F82279" w:rsidRPr="00F82279" w:rsidRDefault="00F82279" w:rsidP="00E73C9C">
      <w:pPr>
        <w:tabs>
          <w:tab w:val="left" w:pos="5330"/>
        </w:tabs>
        <w:spacing w:after="0" w:line="360" w:lineRule="auto"/>
        <w:ind w:firstLine="720"/>
        <w:jc w:val="both"/>
        <w:rPr>
          <w:szCs w:val="24"/>
          <w:lang w:val="bg-BG"/>
        </w:rPr>
      </w:pPr>
    </w:p>
    <w:p w14:paraId="51FDF285" w14:textId="77777777" w:rsidR="00F82279" w:rsidRPr="00F82279" w:rsidRDefault="00F82279" w:rsidP="00E73C9C">
      <w:pPr>
        <w:tabs>
          <w:tab w:val="left" w:pos="5330"/>
        </w:tabs>
        <w:spacing w:after="0" w:line="360" w:lineRule="auto"/>
        <w:ind w:firstLine="720"/>
        <w:jc w:val="both"/>
        <w:rPr>
          <w:szCs w:val="24"/>
          <w:lang w:val="bg-BG"/>
        </w:rPr>
      </w:pPr>
    </w:p>
    <w:p w14:paraId="164DB468" w14:textId="77777777" w:rsidR="00F82279" w:rsidRPr="00F82279" w:rsidRDefault="00F82279" w:rsidP="00E73C9C">
      <w:pPr>
        <w:tabs>
          <w:tab w:val="center" w:pos="4153"/>
        </w:tabs>
        <w:spacing w:after="0" w:line="360" w:lineRule="auto"/>
        <w:ind w:firstLine="720"/>
        <w:jc w:val="both"/>
        <w:rPr>
          <w:szCs w:val="24"/>
          <w:lang w:val="bg-BG"/>
        </w:rPr>
      </w:pPr>
    </w:p>
    <w:p w14:paraId="3E0EB653" w14:textId="77777777" w:rsidR="009428D0" w:rsidRDefault="00381DE8" w:rsidP="00E73C9C">
      <w:pPr>
        <w:tabs>
          <w:tab w:val="center" w:pos="4153"/>
        </w:tabs>
        <w:spacing w:after="0" w:line="360" w:lineRule="auto"/>
        <w:ind w:firstLine="720"/>
        <w:jc w:val="both"/>
        <w:rPr>
          <w:rStyle w:val="apple-style-span"/>
          <w:color w:val="000000"/>
          <w:szCs w:val="24"/>
          <w:lang w:val="bg-BG"/>
        </w:rPr>
      </w:pPr>
      <w:r w:rsidRPr="00C36EA5">
        <w:rPr>
          <w:rStyle w:val="apple-style-span"/>
          <w:color w:val="000000"/>
          <w:szCs w:val="24"/>
          <w:highlight w:val="cyan"/>
          <w:lang w:val="bg-BG"/>
        </w:rPr>
        <w:t xml:space="preserve">Тук разположете първата глава и продължете в </w:t>
      </w:r>
      <w:r w:rsidRPr="00C36EA5">
        <w:rPr>
          <w:rStyle w:val="apple-style-span"/>
          <w:b/>
          <w:color w:val="000000"/>
          <w:szCs w:val="24"/>
          <w:highlight w:val="cyan"/>
          <w:u w:val="single"/>
          <w:lang w:val="bg-BG"/>
        </w:rPr>
        <w:t xml:space="preserve">СЪЩИЯ ФОРМАТ </w:t>
      </w:r>
      <w:r w:rsidRPr="00C36EA5">
        <w:rPr>
          <w:rStyle w:val="apple-style-span"/>
          <w:color w:val="000000"/>
          <w:szCs w:val="24"/>
          <w:highlight w:val="cyan"/>
          <w:lang w:val="bg-BG"/>
        </w:rPr>
        <w:t xml:space="preserve">за следващите глави. </w:t>
      </w:r>
      <w:r w:rsidR="00F82279" w:rsidRPr="00C36EA5">
        <w:rPr>
          <w:rStyle w:val="apple-style-span"/>
          <w:color w:val="000000"/>
          <w:szCs w:val="24"/>
          <w:highlight w:val="cyan"/>
        </w:rPr>
        <w:t>Lorem</w:t>
      </w:r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F82279" w:rsidRPr="00C36EA5">
        <w:rPr>
          <w:rStyle w:val="apple-style-span"/>
          <w:color w:val="000000"/>
          <w:szCs w:val="24"/>
          <w:highlight w:val="cyan"/>
        </w:rPr>
        <w:t>ipsum</w:t>
      </w:r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dolor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F82279" w:rsidRPr="00C36EA5">
        <w:rPr>
          <w:rStyle w:val="apple-style-span"/>
          <w:color w:val="000000"/>
          <w:szCs w:val="24"/>
          <w:highlight w:val="cyan"/>
        </w:rPr>
        <w:t>sit</w:t>
      </w:r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amet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,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consectetur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adipisicing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elit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,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sed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F82279" w:rsidRPr="00C36EA5">
        <w:rPr>
          <w:rStyle w:val="apple-style-span"/>
          <w:color w:val="000000"/>
          <w:szCs w:val="24"/>
          <w:highlight w:val="cyan"/>
        </w:rPr>
        <w:t>do</w:t>
      </w:r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eiusmod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tempor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incididunt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ut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F82279" w:rsidRPr="00C36EA5">
        <w:rPr>
          <w:rStyle w:val="apple-style-span"/>
          <w:color w:val="000000"/>
          <w:szCs w:val="24"/>
          <w:highlight w:val="cyan"/>
        </w:rPr>
        <w:t>labore</w:t>
      </w:r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F82279" w:rsidRPr="00C36EA5">
        <w:rPr>
          <w:rStyle w:val="apple-style-span"/>
          <w:color w:val="000000"/>
          <w:szCs w:val="24"/>
          <w:highlight w:val="cyan"/>
        </w:rPr>
        <w:t>et</w:t>
      </w:r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F82279" w:rsidRPr="00C36EA5">
        <w:rPr>
          <w:rStyle w:val="apple-style-span"/>
          <w:color w:val="000000"/>
          <w:szCs w:val="24"/>
          <w:highlight w:val="cyan"/>
        </w:rPr>
        <w:t>dolore</w:t>
      </w:r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F82279" w:rsidRPr="00C36EA5">
        <w:rPr>
          <w:rStyle w:val="apple-style-span"/>
          <w:color w:val="000000"/>
          <w:szCs w:val="24"/>
          <w:highlight w:val="cyan"/>
        </w:rPr>
        <w:t>magna</w:t>
      </w:r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aliqua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  <w:lang w:val="bg-BG"/>
        </w:rPr>
        <w:t xml:space="preserve">. </w:t>
      </w:r>
      <w:r w:rsidR="00F82279" w:rsidRPr="00C36EA5">
        <w:rPr>
          <w:rStyle w:val="apple-style-span"/>
          <w:color w:val="000000"/>
          <w:szCs w:val="24"/>
          <w:highlight w:val="cyan"/>
        </w:rPr>
        <w:t xml:space="preserve">Ut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enim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ad minim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veniam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,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quis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nostrud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exercitation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ullamco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laboris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nisi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ut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aliquip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ex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ea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commodo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consequat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. Duis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aute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irure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dolor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in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reprehenderit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in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voluptate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velit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esse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cillum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dolore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eu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fugiat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nulla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pariatur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.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Excepteur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sint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occaecat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cupidatat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non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proident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, sunt in culpa qui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officia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deserunt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mollit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anim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id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est</w:t>
      </w:r>
      <w:proofErr w:type="spellEnd"/>
      <w:r w:rsidR="00F82279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F82279" w:rsidRPr="00C36EA5">
        <w:rPr>
          <w:rStyle w:val="apple-style-span"/>
          <w:color w:val="000000"/>
          <w:szCs w:val="24"/>
          <w:highlight w:val="cyan"/>
        </w:rPr>
        <w:t>laborum</w:t>
      </w:r>
      <w:proofErr w:type="spellEnd"/>
      <w:r w:rsidR="009428D0" w:rsidRPr="00C36EA5">
        <w:rPr>
          <w:rStyle w:val="apple-style-span"/>
          <w:color w:val="000000"/>
          <w:szCs w:val="24"/>
          <w:highlight w:val="cyan"/>
          <w:lang w:val="bg-BG"/>
        </w:rPr>
        <w:t>.</w:t>
      </w:r>
    </w:p>
    <w:p w14:paraId="55755F00" w14:textId="77777777" w:rsidR="009428D0" w:rsidRDefault="009428D0" w:rsidP="00E73C9C">
      <w:pPr>
        <w:tabs>
          <w:tab w:val="center" w:pos="4153"/>
        </w:tabs>
        <w:spacing w:after="0" w:line="360" w:lineRule="auto"/>
        <w:ind w:firstLine="720"/>
        <w:jc w:val="both"/>
        <w:rPr>
          <w:rStyle w:val="apple-style-span"/>
          <w:color w:val="000000"/>
          <w:szCs w:val="24"/>
          <w:lang w:val="bg-BG"/>
        </w:rPr>
      </w:pPr>
    </w:p>
    <w:p w14:paraId="12CA5C78" w14:textId="77777777" w:rsidR="009428D0" w:rsidRDefault="009428D0" w:rsidP="00E73C9C">
      <w:pPr>
        <w:tabs>
          <w:tab w:val="center" w:pos="4153"/>
        </w:tabs>
        <w:spacing w:after="0" w:line="360" w:lineRule="auto"/>
        <w:ind w:firstLine="720"/>
        <w:jc w:val="both"/>
        <w:rPr>
          <w:rStyle w:val="apple-style-span"/>
          <w:b/>
          <w:color w:val="000000"/>
          <w:szCs w:val="24"/>
          <w:lang w:val="bg-BG"/>
        </w:rPr>
      </w:pPr>
      <w:r>
        <w:rPr>
          <w:rStyle w:val="apple-style-span"/>
          <w:b/>
          <w:color w:val="000000"/>
          <w:szCs w:val="24"/>
          <w:lang w:val="bg-BG"/>
        </w:rPr>
        <w:t xml:space="preserve">1. </w:t>
      </w:r>
      <w:r w:rsidRPr="00093120">
        <w:rPr>
          <w:rStyle w:val="apple-style-span"/>
          <w:b/>
          <w:color w:val="000000"/>
          <w:szCs w:val="24"/>
          <w:highlight w:val="yellow"/>
          <w:lang w:val="bg-BG"/>
        </w:rPr>
        <w:t xml:space="preserve">Заглавие на </w:t>
      </w:r>
      <w:proofErr w:type="spellStart"/>
      <w:r w:rsidRPr="00093120">
        <w:rPr>
          <w:rStyle w:val="apple-style-span"/>
          <w:b/>
          <w:color w:val="000000"/>
          <w:szCs w:val="24"/>
          <w:highlight w:val="yellow"/>
          <w:lang w:val="bg-BG"/>
        </w:rPr>
        <w:t>подглав</w:t>
      </w:r>
      <w:r w:rsidR="00704D25">
        <w:rPr>
          <w:rStyle w:val="apple-style-span"/>
          <w:b/>
          <w:color w:val="000000"/>
          <w:szCs w:val="24"/>
          <w:highlight w:val="yellow"/>
          <w:lang w:val="bg-BG"/>
        </w:rPr>
        <w:t>а</w:t>
      </w:r>
      <w:proofErr w:type="spellEnd"/>
      <w:r w:rsidR="00704D25">
        <w:rPr>
          <w:rStyle w:val="apple-style-span"/>
          <w:b/>
          <w:color w:val="000000"/>
          <w:szCs w:val="24"/>
          <w:highlight w:val="yellow"/>
          <w:lang w:val="bg-BG"/>
        </w:rPr>
        <w:t xml:space="preserve"> (без точка)</w:t>
      </w:r>
    </w:p>
    <w:p w14:paraId="784A166C" w14:textId="77777777" w:rsidR="009428D0" w:rsidRDefault="009428D0" w:rsidP="00E73C9C">
      <w:pPr>
        <w:tabs>
          <w:tab w:val="center" w:pos="4153"/>
        </w:tabs>
        <w:spacing w:after="0" w:line="360" w:lineRule="auto"/>
        <w:ind w:firstLine="720"/>
        <w:jc w:val="both"/>
        <w:rPr>
          <w:rStyle w:val="apple-style-span"/>
          <w:b/>
          <w:color w:val="000000"/>
          <w:szCs w:val="24"/>
          <w:lang w:val="bg-BG"/>
        </w:rPr>
      </w:pPr>
    </w:p>
    <w:p w14:paraId="4D4B1B3B" w14:textId="77777777" w:rsidR="00003FA7" w:rsidRPr="00C36EA5" w:rsidRDefault="009428D0" w:rsidP="00E73C9C">
      <w:pPr>
        <w:tabs>
          <w:tab w:val="center" w:pos="4153"/>
        </w:tabs>
        <w:spacing w:after="0" w:line="360" w:lineRule="auto"/>
        <w:ind w:firstLine="720"/>
        <w:jc w:val="both"/>
        <w:rPr>
          <w:rStyle w:val="apple-style-span"/>
          <w:color w:val="000000"/>
          <w:szCs w:val="24"/>
          <w:highlight w:val="cyan"/>
          <w:lang w:val="bg-BG"/>
        </w:rPr>
      </w:pPr>
      <w:r w:rsidRPr="00C36EA5">
        <w:rPr>
          <w:rStyle w:val="apple-style-span"/>
          <w:color w:val="000000"/>
          <w:szCs w:val="24"/>
          <w:highlight w:val="cyan"/>
        </w:rPr>
        <w:t xml:space="preserve">Lorem ipsum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dolor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sit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amet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,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consectetur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adipisicing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elit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,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sed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do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eiusmod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tempor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incididunt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ut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labore et dolore magna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aliqua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. Ut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enim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ad minim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veniam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,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quis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nostrud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exercitation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ullamco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laboris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nisi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ut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aliquip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ex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ea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commodo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consequat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. Duis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aute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irure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dolor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in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reprehenderit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in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voluptate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velit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esse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cillum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dolore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eu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fugiat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nulla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pariatur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.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Excepteur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sint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occaecat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cupidatat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non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proident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, sunt in culpa qui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officia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deserunt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mollit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anim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id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est</w:t>
      </w:r>
      <w:proofErr w:type="spellEnd"/>
      <w:r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Pr="00C36EA5">
        <w:rPr>
          <w:rStyle w:val="apple-style-span"/>
          <w:color w:val="000000"/>
          <w:szCs w:val="24"/>
          <w:highlight w:val="cyan"/>
        </w:rPr>
        <w:t>laborum</w:t>
      </w:r>
      <w:proofErr w:type="spellEnd"/>
      <w:r w:rsidRPr="00C36EA5">
        <w:rPr>
          <w:rStyle w:val="apple-style-span"/>
          <w:color w:val="000000"/>
          <w:szCs w:val="24"/>
          <w:highlight w:val="cyan"/>
          <w:lang w:val="bg-BG"/>
        </w:rPr>
        <w:t>.</w:t>
      </w:r>
    </w:p>
    <w:p w14:paraId="556072C9" w14:textId="77777777" w:rsidR="004F3682" w:rsidRPr="009428D0" w:rsidRDefault="004F3682" w:rsidP="00E73C9C">
      <w:pPr>
        <w:tabs>
          <w:tab w:val="center" w:pos="4153"/>
        </w:tabs>
        <w:spacing w:after="0" w:line="360" w:lineRule="auto"/>
        <w:ind w:firstLine="720"/>
        <w:jc w:val="both"/>
        <w:rPr>
          <w:rStyle w:val="apple-style-span"/>
          <w:b/>
          <w:color w:val="000000"/>
          <w:szCs w:val="24"/>
          <w:lang w:val="bg-BG"/>
        </w:rPr>
      </w:pPr>
      <w:r w:rsidRPr="00C36EA5">
        <w:rPr>
          <w:rStyle w:val="apple-style-span"/>
          <w:b/>
          <w:color w:val="000000"/>
          <w:szCs w:val="24"/>
          <w:highlight w:val="cyan"/>
          <w:u w:val="single"/>
          <w:lang w:val="bg-BG"/>
        </w:rPr>
        <w:t>Следвайте логиката на формата</w:t>
      </w:r>
      <w:r w:rsidRPr="00C36EA5">
        <w:rPr>
          <w:rStyle w:val="apple-style-span"/>
          <w:color w:val="000000"/>
          <w:szCs w:val="24"/>
          <w:highlight w:val="cyan"/>
          <w:lang w:val="bg-BG"/>
        </w:rPr>
        <w:t xml:space="preserve"> до края на изложението. Ако се затруднявате с някой от компонентите, консултирайте се с научния си ръководител. Успех!</w:t>
      </w:r>
      <w:r>
        <w:rPr>
          <w:rStyle w:val="apple-style-span"/>
          <w:color w:val="000000"/>
          <w:szCs w:val="24"/>
          <w:lang w:val="bg-BG"/>
        </w:rPr>
        <w:t xml:space="preserve"> </w:t>
      </w:r>
    </w:p>
    <w:p w14:paraId="70206661" w14:textId="77777777" w:rsidR="00F0062E" w:rsidRPr="00F82279" w:rsidRDefault="00F0062E" w:rsidP="00003FA7">
      <w:pPr>
        <w:tabs>
          <w:tab w:val="center" w:pos="4153"/>
        </w:tabs>
        <w:spacing w:after="0" w:line="480" w:lineRule="auto"/>
        <w:ind w:firstLine="720"/>
        <w:jc w:val="both"/>
        <w:rPr>
          <w:color w:val="000000"/>
          <w:szCs w:val="24"/>
          <w:lang w:val="bg-BG"/>
        </w:rPr>
      </w:pPr>
      <w:r w:rsidRPr="00F82279">
        <w:rPr>
          <w:szCs w:val="24"/>
          <w:lang w:val="bg-BG"/>
        </w:rPr>
        <w:br w:type="page"/>
      </w:r>
    </w:p>
    <w:p w14:paraId="26047D84" w14:textId="77777777" w:rsidR="00F0062E" w:rsidRPr="00C82DA9" w:rsidRDefault="00C82DA9" w:rsidP="00E73C9C">
      <w:pPr>
        <w:spacing w:line="360" w:lineRule="auto"/>
        <w:jc w:val="center"/>
        <w:rPr>
          <w:b/>
          <w:smallCaps/>
          <w:lang w:val="bg-BG"/>
        </w:rPr>
      </w:pPr>
      <w:r>
        <w:rPr>
          <w:b/>
          <w:smallCaps/>
          <w:lang w:val="bg-BG"/>
        </w:rPr>
        <w:lastRenderedPageBreak/>
        <w:t>Приложение</w:t>
      </w:r>
    </w:p>
    <w:p w14:paraId="1550088C" w14:textId="77777777" w:rsidR="00E73C9C" w:rsidRDefault="00E73C9C">
      <w:pPr>
        <w:rPr>
          <w:b/>
          <w:smallCaps/>
          <w:lang w:val="bg-BG"/>
        </w:rPr>
      </w:pPr>
    </w:p>
    <w:p w14:paraId="3A64A34C" w14:textId="77777777" w:rsidR="00F22BDA" w:rsidRPr="00C36EA5" w:rsidRDefault="00F22BDA">
      <w:pPr>
        <w:rPr>
          <w:b/>
          <w:smallCaps/>
          <w:lang w:val="bg-BG"/>
        </w:rPr>
      </w:pPr>
    </w:p>
    <w:p w14:paraId="41D97C8A" w14:textId="77777777" w:rsidR="00E73C9C" w:rsidRPr="00C36EA5" w:rsidRDefault="00E73C9C">
      <w:pPr>
        <w:rPr>
          <w:b/>
          <w:smallCaps/>
          <w:lang w:val="bg-BG"/>
        </w:rPr>
      </w:pPr>
    </w:p>
    <w:p w14:paraId="4F8BA37B" w14:textId="77777777" w:rsidR="005F4A39" w:rsidRDefault="00946EA0" w:rsidP="008E3E00">
      <w:pPr>
        <w:spacing w:after="0" w:line="360" w:lineRule="auto"/>
        <w:ind w:firstLine="720"/>
        <w:jc w:val="both"/>
        <w:rPr>
          <w:rStyle w:val="apple-style-span"/>
          <w:color w:val="000000"/>
          <w:szCs w:val="24"/>
          <w:lang w:val="bg-BG"/>
        </w:rPr>
      </w:pPr>
      <w:r w:rsidRPr="00C36EA5">
        <w:rPr>
          <w:rStyle w:val="apple-style-span"/>
          <w:color w:val="000000"/>
          <w:szCs w:val="24"/>
          <w:highlight w:val="cyan"/>
          <w:lang w:val="bg-BG"/>
        </w:rPr>
        <w:t xml:space="preserve">Използвайте тази част, ако имате приложение/приложения. </w:t>
      </w:r>
      <w:r w:rsidR="00E73C9C" w:rsidRPr="00C36EA5">
        <w:rPr>
          <w:rStyle w:val="apple-style-span"/>
          <w:color w:val="000000"/>
          <w:szCs w:val="24"/>
          <w:highlight w:val="cyan"/>
        </w:rPr>
        <w:t>Lorem</w:t>
      </w:r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E73C9C" w:rsidRPr="00C36EA5">
        <w:rPr>
          <w:rStyle w:val="apple-style-span"/>
          <w:color w:val="000000"/>
          <w:szCs w:val="24"/>
          <w:highlight w:val="cyan"/>
        </w:rPr>
        <w:t>ipsum</w:t>
      </w:r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dolor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E73C9C" w:rsidRPr="00C36EA5">
        <w:rPr>
          <w:rStyle w:val="apple-style-span"/>
          <w:color w:val="000000"/>
          <w:szCs w:val="24"/>
          <w:highlight w:val="cyan"/>
        </w:rPr>
        <w:t>sit</w:t>
      </w:r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amet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,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consectetur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adipisicing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elit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,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sed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E73C9C" w:rsidRPr="00C36EA5">
        <w:rPr>
          <w:rStyle w:val="apple-style-span"/>
          <w:color w:val="000000"/>
          <w:szCs w:val="24"/>
          <w:highlight w:val="cyan"/>
        </w:rPr>
        <w:t>do</w:t>
      </w:r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eiusmod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tempor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incididunt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ut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E73C9C" w:rsidRPr="00C36EA5">
        <w:rPr>
          <w:rStyle w:val="apple-style-span"/>
          <w:color w:val="000000"/>
          <w:szCs w:val="24"/>
          <w:highlight w:val="cyan"/>
        </w:rPr>
        <w:t>labore</w:t>
      </w:r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E73C9C" w:rsidRPr="00C36EA5">
        <w:rPr>
          <w:rStyle w:val="apple-style-span"/>
          <w:color w:val="000000"/>
          <w:szCs w:val="24"/>
          <w:highlight w:val="cyan"/>
        </w:rPr>
        <w:t>et</w:t>
      </w:r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E73C9C" w:rsidRPr="00C36EA5">
        <w:rPr>
          <w:rStyle w:val="apple-style-span"/>
          <w:color w:val="000000"/>
          <w:szCs w:val="24"/>
          <w:highlight w:val="cyan"/>
        </w:rPr>
        <w:t>dolore</w:t>
      </w:r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r w:rsidR="00E73C9C" w:rsidRPr="00C36EA5">
        <w:rPr>
          <w:rStyle w:val="apple-style-span"/>
          <w:color w:val="000000"/>
          <w:szCs w:val="24"/>
          <w:highlight w:val="cyan"/>
        </w:rPr>
        <w:t>magna</w:t>
      </w:r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aliqua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  <w:lang w:val="bg-BG"/>
        </w:rPr>
        <w:t xml:space="preserve">. </w:t>
      </w:r>
      <w:r w:rsidR="00E73C9C" w:rsidRPr="00C36EA5">
        <w:rPr>
          <w:rStyle w:val="apple-style-span"/>
          <w:color w:val="000000"/>
          <w:szCs w:val="24"/>
          <w:highlight w:val="cyan"/>
        </w:rPr>
        <w:t xml:space="preserve">Ut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enim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ad minim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veniam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,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quis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nostrud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exercitation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ullamco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laboris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nisi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ut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aliquip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ex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ea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commodo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consequat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. Duis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aute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irure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dolor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in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reprehenderit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in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voluptate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velit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esse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cillum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dolore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eu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fugiat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nulla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pariatur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.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Excepteur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sint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occaecat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cupidatat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non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proident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, sunt in culpa qui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officia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deserunt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mollit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anim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id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est</w:t>
      </w:r>
      <w:proofErr w:type="spellEnd"/>
      <w:r w:rsidR="00E73C9C" w:rsidRPr="00C36EA5">
        <w:rPr>
          <w:rStyle w:val="apple-style-span"/>
          <w:color w:val="000000"/>
          <w:szCs w:val="24"/>
          <w:highlight w:val="cyan"/>
        </w:rPr>
        <w:t xml:space="preserve"> </w:t>
      </w:r>
      <w:proofErr w:type="spellStart"/>
      <w:r w:rsidR="00E73C9C" w:rsidRPr="00C36EA5">
        <w:rPr>
          <w:rStyle w:val="apple-style-span"/>
          <w:color w:val="000000"/>
          <w:szCs w:val="24"/>
          <w:highlight w:val="cyan"/>
        </w:rPr>
        <w:t>laborum</w:t>
      </w:r>
      <w:proofErr w:type="spellEnd"/>
      <w:r w:rsidR="008E3E00" w:rsidRPr="00C36EA5">
        <w:rPr>
          <w:rStyle w:val="apple-style-span"/>
          <w:color w:val="000000"/>
          <w:szCs w:val="24"/>
          <w:highlight w:val="cyan"/>
        </w:rPr>
        <w:t>.</w:t>
      </w:r>
    </w:p>
    <w:p w14:paraId="3B0B8E5C" w14:textId="77777777" w:rsidR="00E73C9C" w:rsidRDefault="00E73C9C" w:rsidP="008E3E00">
      <w:pPr>
        <w:spacing w:after="0" w:line="360" w:lineRule="auto"/>
        <w:ind w:firstLine="720"/>
        <w:jc w:val="both"/>
        <w:rPr>
          <w:b/>
          <w:smallCaps/>
          <w:lang w:val="bg-BG"/>
        </w:rPr>
      </w:pPr>
      <w:r>
        <w:rPr>
          <w:b/>
          <w:smallCaps/>
          <w:lang w:val="bg-BG"/>
        </w:rPr>
        <w:br w:type="page"/>
      </w:r>
    </w:p>
    <w:p w14:paraId="45612FBF" w14:textId="77777777" w:rsidR="007E459B" w:rsidRDefault="00F808A8" w:rsidP="00F808A8">
      <w:pPr>
        <w:jc w:val="center"/>
        <w:rPr>
          <w:b/>
          <w:smallCaps/>
          <w:lang w:val="bg-BG"/>
        </w:rPr>
      </w:pPr>
      <w:r>
        <w:rPr>
          <w:b/>
          <w:smallCaps/>
          <w:lang w:val="bg-BG"/>
        </w:rPr>
        <w:lastRenderedPageBreak/>
        <w:t>Б</w:t>
      </w:r>
      <w:r w:rsidR="00F0062E" w:rsidRPr="00F808A8">
        <w:rPr>
          <w:b/>
          <w:smallCaps/>
          <w:lang w:val="bg-BG"/>
        </w:rPr>
        <w:t>иблиография</w:t>
      </w:r>
    </w:p>
    <w:p w14:paraId="3C718170" w14:textId="77777777" w:rsidR="00F808A8" w:rsidRDefault="00F808A8" w:rsidP="00F808A8">
      <w:pPr>
        <w:jc w:val="center"/>
        <w:rPr>
          <w:b/>
          <w:smallCaps/>
          <w:lang w:val="bg-BG"/>
        </w:rPr>
      </w:pPr>
    </w:p>
    <w:p w14:paraId="697F715D" w14:textId="77777777" w:rsidR="00F808A8" w:rsidRPr="00EE42B0" w:rsidRDefault="00F808A8" w:rsidP="00F808A8">
      <w:pPr>
        <w:jc w:val="center"/>
        <w:rPr>
          <w:b/>
          <w:smallCaps/>
          <w:lang w:val="bg-BG"/>
        </w:rPr>
      </w:pPr>
    </w:p>
    <w:p w14:paraId="592CE828" w14:textId="77777777" w:rsidR="00AC4792" w:rsidRPr="00EE42B0" w:rsidRDefault="00AC4792" w:rsidP="00F808A8">
      <w:pPr>
        <w:jc w:val="center"/>
        <w:rPr>
          <w:b/>
          <w:smallCaps/>
          <w:lang w:val="bg-BG"/>
        </w:rPr>
      </w:pPr>
    </w:p>
    <w:p w14:paraId="2AD32B89" w14:textId="77777777" w:rsidR="0059243E" w:rsidRPr="0059243E" w:rsidRDefault="002A78AA" w:rsidP="0059243E">
      <w:pPr>
        <w:pStyle w:val="ListParagraph"/>
        <w:spacing w:after="0" w:line="360" w:lineRule="auto"/>
        <w:ind w:hanging="720"/>
        <w:contextualSpacing w:val="0"/>
        <w:rPr>
          <w:b/>
          <w:u w:val="single"/>
          <w:lang w:val="bg-BG"/>
        </w:rPr>
      </w:pPr>
      <w:r w:rsidRPr="00C36EA5">
        <w:rPr>
          <w:highlight w:val="cyan"/>
          <w:lang w:val="bg-BG"/>
        </w:rPr>
        <w:t xml:space="preserve">Посочете всички източници, които сте използвали и/или цитирали. </w:t>
      </w:r>
      <w:r w:rsidR="00000ECD" w:rsidRPr="00C36EA5">
        <w:rPr>
          <w:b/>
          <w:highlight w:val="cyan"/>
          <w:u w:val="single"/>
          <w:lang w:val="bg-BG"/>
        </w:rPr>
        <w:t>Спазвайте библиографски стандарт</w:t>
      </w:r>
      <w:r w:rsidRPr="00C36EA5">
        <w:rPr>
          <w:b/>
          <w:highlight w:val="cyan"/>
          <w:u w:val="single"/>
          <w:lang w:val="bg-BG"/>
        </w:rPr>
        <w:t xml:space="preserve"> </w:t>
      </w:r>
      <w:r w:rsidR="003342FC">
        <w:rPr>
          <w:b/>
          <w:highlight w:val="cyan"/>
          <w:u w:val="single"/>
          <w:lang w:val="bg-BG"/>
        </w:rPr>
        <w:t xml:space="preserve">и се консултирайте с научния си </w:t>
      </w:r>
      <w:r w:rsidRPr="00C36EA5">
        <w:rPr>
          <w:b/>
          <w:highlight w:val="cyan"/>
          <w:u w:val="single"/>
          <w:lang w:val="bg-BG"/>
        </w:rPr>
        <w:t>ръководител, ако имате затруднения</w:t>
      </w:r>
      <w:r w:rsidR="00EE42B0" w:rsidRPr="00C36EA5">
        <w:rPr>
          <w:b/>
          <w:highlight w:val="cyan"/>
          <w:u w:val="single"/>
          <w:lang w:val="bg-BG"/>
        </w:rPr>
        <w:t>!</w:t>
      </w:r>
      <w:r w:rsidR="005676D7">
        <w:rPr>
          <w:b/>
          <w:u w:val="single"/>
          <w:lang w:val="bg-BG"/>
        </w:rPr>
        <w:t xml:space="preserve"> </w:t>
      </w:r>
    </w:p>
    <w:sectPr w:rsidR="0059243E" w:rsidRPr="0059243E" w:rsidSect="005C2E56">
      <w:pgSz w:w="11906" w:h="16838"/>
      <w:pgMar w:top="1440" w:right="1440" w:bottom="1440" w:left="1440" w:header="706" w:footer="706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10F0" w14:textId="77777777" w:rsidR="00085CF4" w:rsidRDefault="00085CF4" w:rsidP="00C84A36">
      <w:pPr>
        <w:spacing w:after="0" w:line="240" w:lineRule="auto"/>
      </w:pPr>
      <w:r>
        <w:separator/>
      </w:r>
    </w:p>
  </w:endnote>
  <w:endnote w:type="continuationSeparator" w:id="0">
    <w:p w14:paraId="35A7BBA9" w14:textId="77777777" w:rsidR="00085CF4" w:rsidRDefault="00085CF4" w:rsidP="00C8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B18B" w14:textId="77777777" w:rsidR="00D03FF3" w:rsidRDefault="00085CF4" w:rsidP="005C2E56">
    <w:pPr>
      <w:pStyle w:val="Footer"/>
      <w:pBdr>
        <w:top w:val="single" w:sz="4" w:space="1" w:color="D9D9D9"/>
      </w:pBdr>
      <w:jc w:val="right"/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5C6213" w:rsidRPr="005C6213">
      <w:rPr>
        <w:b/>
        <w:noProof/>
      </w:rPr>
      <w:t>7</w:t>
    </w:r>
    <w:r>
      <w:rPr>
        <w:b/>
        <w:noProof/>
      </w:rPr>
      <w:fldChar w:fldCharType="end"/>
    </w:r>
    <w:r w:rsidR="00D03FF3">
      <w:rPr>
        <w:b/>
      </w:rPr>
      <w:t xml:space="preserve"> | </w:t>
    </w:r>
    <w:r w:rsidR="000E40BA">
      <w:rPr>
        <w:color w:val="7F7F7F"/>
        <w:spacing w:val="60"/>
        <w:lang w:val="bg-BG"/>
      </w:rPr>
      <w:t>стр.</w:t>
    </w:r>
  </w:p>
  <w:p w14:paraId="18850CA5" w14:textId="77777777" w:rsidR="00D03FF3" w:rsidRDefault="00D03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34BE" w14:textId="77777777" w:rsidR="00085CF4" w:rsidRDefault="00085CF4" w:rsidP="00C84A36">
      <w:pPr>
        <w:spacing w:after="0" w:line="240" w:lineRule="auto"/>
      </w:pPr>
      <w:r>
        <w:separator/>
      </w:r>
    </w:p>
  </w:footnote>
  <w:footnote w:type="continuationSeparator" w:id="0">
    <w:p w14:paraId="4EF7A6D8" w14:textId="77777777" w:rsidR="00085CF4" w:rsidRDefault="00085CF4" w:rsidP="00C8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E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F0358F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13B"/>
    <w:rsid w:val="00000ECD"/>
    <w:rsid w:val="00003ADD"/>
    <w:rsid w:val="00003FA7"/>
    <w:rsid w:val="000244A0"/>
    <w:rsid w:val="00034D0C"/>
    <w:rsid w:val="0003706A"/>
    <w:rsid w:val="00046483"/>
    <w:rsid w:val="00046F7D"/>
    <w:rsid w:val="00051987"/>
    <w:rsid w:val="00071B64"/>
    <w:rsid w:val="000721F1"/>
    <w:rsid w:val="00073BC8"/>
    <w:rsid w:val="0008024E"/>
    <w:rsid w:val="00082808"/>
    <w:rsid w:val="00085CF4"/>
    <w:rsid w:val="00093120"/>
    <w:rsid w:val="000E40BA"/>
    <w:rsid w:val="000E749B"/>
    <w:rsid w:val="00111DB9"/>
    <w:rsid w:val="0011738A"/>
    <w:rsid w:val="00120675"/>
    <w:rsid w:val="0012564B"/>
    <w:rsid w:val="001B3B71"/>
    <w:rsid w:val="001F7FD0"/>
    <w:rsid w:val="002077DA"/>
    <w:rsid w:val="0029451D"/>
    <w:rsid w:val="002A78AA"/>
    <w:rsid w:val="002E5B2B"/>
    <w:rsid w:val="00300DFE"/>
    <w:rsid w:val="003102F0"/>
    <w:rsid w:val="00317C2C"/>
    <w:rsid w:val="0033156F"/>
    <w:rsid w:val="003342FC"/>
    <w:rsid w:val="00360FFF"/>
    <w:rsid w:val="003616BA"/>
    <w:rsid w:val="003774FB"/>
    <w:rsid w:val="00381DE8"/>
    <w:rsid w:val="0038574C"/>
    <w:rsid w:val="00410DB5"/>
    <w:rsid w:val="00485699"/>
    <w:rsid w:val="004A1947"/>
    <w:rsid w:val="004F3682"/>
    <w:rsid w:val="005167FC"/>
    <w:rsid w:val="005521FF"/>
    <w:rsid w:val="005676D7"/>
    <w:rsid w:val="00591649"/>
    <w:rsid w:val="0059243E"/>
    <w:rsid w:val="005C0EC9"/>
    <w:rsid w:val="005C2E56"/>
    <w:rsid w:val="005C6213"/>
    <w:rsid w:val="005D5200"/>
    <w:rsid w:val="005E7229"/>
    <w:rsid w:val="005F35DB"/>
    <w:rsid w:val="005F4A39"/>
    <w:rsid w:val="00611DBA"/>
    <w:rsid w:val="00641F06"/>
    <w:rsid w:val="00647464"/>
    <w:rsid w:val="00656C06"/>
    <w:rsid w:val="00666115"/>
    <w:rsid w:val="00676C23"/>
    <w:rsid w:val="006A75F5"/>
    <w:rsid w:val="0070251B"/>
    <w:rsid w:val="00704D25"/>
    <w:rsid w:val="00713268"/>
    <w:rsid w:val="00716536"/>
    <w:rsid w:val="007C203E"/>
    <w:rsid w:val="007D64FA"/>
    <w:rsid w:val="007E2826"/>
    <w:rsid w:val="007E459B"/>
    <w:rsid w:val="007F513B"/>
    <w:rsid w:val="008551EB"/>
    <w:rsid w:val="00856C1A"/>
    <w:rsid w:val="008601B7"/>
    <w:rsid w:val="00873054"/>
    <w:rsid w:val="008A7214"/>
    <w:rsid w:val="008E3E00"/>
    <w:rsid w:val="008F08D0"/>
    <w:rsid w:val="009033E5"/>
    <w:rsid w:val="009313EF"/>
    <w:rsid w:val="009428D0"/>
    <w:rsid w:val="00946EA0"/>
    <w:rsid w:val="00964EAC"/>
    <w:rsid w:val="0097275E"/>
    <w:rsid w:val="009C503B"/>
    <w:rsid w:val="009D4635"/>
    <w:rsid w:val="009E768C"/>
    <w:rsid w:val="009F7173"/>
    <w:rsid w:val="00A12E78"/>
    <w:rsid w:val="00A2122D"/>
    <w:rsid w:val="00A25C48"/>
    <w:rsid w:val="00A6497D"/>
    <w:rsid w:val="00A77C1A"/>
    <w:rsid w:val="00AC4792"/>
    <w:rsid w:val="00AD4ABF"/>
    <w:rsid w:val="00AF2B6C"/>
    <w:rsid w:val="00AF338D"/>
    <w:rsid w:val="00B174E8"/>
    <w:rsid w:val="00B45066"/>
    <w:rsid w:val="00B45DF4"/>
    <w:rsid w:val="00B65FBF"/>
    <w:rsid w:val="00BD38B1"/>
    <w:rsid w:val="00C15095"/>
    <w:rsid w:val="00C33411"/>
    <w:rsid w:val="00C36EA5"/>
    <w:rsid w:val="00C542D2"/>
    <w:rsid w:val="00C81269"/>
    <w:rsid w:val="00C82DA9"/>
    <w:rsid w:val="00C84A36"/>
    <w:rsid w:val="00CA35E2"/>
    <w:rsid w:val="00CC6A7C"/>
    <w:rsid w:val="00CD1456"/>
    <w:rsid w:val="00CD5F83"/>
    <w:rsid w:val="00D03FF3"/>
    <w:rsid w:val="00D04A4D"/>
    <w:rsid w:val="00D0627F"/>
    <w:rsid w:val="00D06CF1"/>
    <w:rsid w:val="00D172E5"/>
    <w:rsid w:val="00D3304B"/>
    <w:rsid w:val="00D411F4"/>
    <w:rsid w:val="00D41AE0"/>
    <w:rsid w:val="00D43647"/>
    <w:rsid w:val="00D50841"/>
    <w:rsid w:val="00D64BC8"/>
    <w:rsid w:val="00D754D0"/>
    <w:rsid w:val="00D87149"/>
    <w:rsid w:val="00D95F07"/>
    <w:rsid w:val="00DA67F3"/>
    <w:rsid w:val="00DE150E"/>
    <w:rsid w:val="00E103DA"/>
    <w:rsid w:val="00E145B0"/>
    <w:rsid w:val="00E150E3"/>
    <w:rsid w:val="00E22B0F"/>
    <w:rsid w:val="00E245AE"/>
    <w:rsid w:val="00E41D5D"/>
    <w:rsid w:val="00E446E1"/>
    <w:rsid w:val="00E66A36"/>
    <w:rsid w:val="00E73C9C"/>
    <w:rsid w:val="00E75288"/>
    <w:rsid w:val="00E77716"/>
    <w:rsid w:val="00E86DB6"/>
    <w:rsid w:val="00EE05D8"/>
    <w:rsid w:val="00EE1D26"/>
    <w:rsid w:val="00EE42B0"/>
    <w:rsid w:val="00F0062E"/>
    <w:rsid w:val="00F04D1F"/>
    <w:rsid w:val="00F22BDA"/>
    <w:rsid w:val="00F70F79"/>
    <w:rsid w:val="00F808A8"/>
    <w:rsid w:val="00F82279"/>
    <w:rsid w:val="00F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0D49B371"/>
  <w15:docId w15:val="{9598B7AA-46D5-46A8-AD20-F786C608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9B"/>
    <w:pPr>
      <w:spacing w:after="200" w:line="276" w:lineRule="auto"/>
    </w:pPr>
    <w:rPr>
      <w:sz w:val="24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2E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03FA7"/>
  </w:style>
  <w:style w:type="character" w:styleId="Emphasis">
    <w:name w:val="Emphasis"/>
    <w:basedOn w:val="DefaultParagraphFont"/>
    <w:uiPriority w:val="20"/>
    <w:qFormat/>
    <w:rsid w:val="00003FA7"/>
    <w:rPr>
      <w:i/>
      <w:iCs/>
    </w:rPr>
  </w:style>
  <w:style w:type="character" w:customStyle="1" w:styleId="apple-converted-space">
    <w:name w:val="apple-converted-space"/>
    <w:basedOn w:val="DefaultParagraphFont"/>
    <w:rsid w:val="00003FA7"/>
  </w:style>
  <w:style w:type="paragraph" w:styleId="Header">
    <w:name w:val="header"/>
    <w:basedOn w:val="Normal"/>
    <w:link w:val="HeaderChar"/>
    <w:uiPriority w:val="99"/>
    <w:semiHidden/>
    <w:unhideWhenUsed/>
    <w:rsid w:val="00C8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A36"/>
  </w:style>
  <w:style w:type="paragraph" w:styleId="Footer">
    <w:name w:val="footer"/>
    <w:basedOn w:val="Normal"/>
    <w:link w:val="FooterChar"/>
    <w:uiPriority w:val="99"/>
    <w:unhideWhenUsed/>
    <w:rsid w:val="00C8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A36"/>
  </w:style>
  <w:style w:type="character" w:styleId="CommentReference">
    <w:name w:val="annotation reference"/>
    <w:basedOn w:val="DefaultParagraphFont"/>
    <w:uiPriority w:val="99"/>
    <w:semiHidden/>
    <w:unhideWhenUsed/>
    <w:rsid w:val="00611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D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198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76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6D7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67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@Martti\Uni\unss\sluzhebni\thesis.templates\BA.thesis.template.2007_cor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39CFAE5-0C64-4C50-B38A-EA931E62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BA.thesis.template.2007_corr.dot</Template>
  <TotalTime>9</TotalTime>
  <Pages>7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Ivan Valchanov</cp:lastModifiedBy>
  <cp:revision>3</cp:revision>
  <cp:lastPrinted>2011-05-04T11:38:00Z</cp:lastPrinted>
  <dcterms:created xsi:type="dcterms:W3CDTF">2012-06-20T11:53:00Z</dcterms:created>
  <dcterms:modified xsi:type="dcterms:W3CDTF">2022-01-28T07:38:00Z</dcterms:modified>
</cp:coreProperties>
</file>