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AC" w:rsidRPr="00964EAC" w:rsidRDefault="003616BA" w:rsidP="00B45066">
      <w:pPr>
        <w:jc w:val="both"/>
        <w:rPr>
          <w:lang w:val="en-US"/>
        </w:rPr>
      </w:pPr>
      <w:r>
        <w:rPr>
          <w:noProof/>
          <w:lang w:val="bg-BG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-37.5pt;width:431.95pt;height:166.8pt;z-index:251659776;mso-position-horizontal:center;mso-width-relative:margin;mso-height-relative:margin" filled="f" stroked="f">
            <v:textbox style="mso-next-textbox:#_x0000_s1040">
              <w:txbxContent>
                <w:p w:rsidR="0012564B" w:rsidRDefault="009C503B" w:rsidP="00073BC8">
                  <w:pPr>
                    <w:jc w:val="center"/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bg-BG" w:eastAsia="bg-BG"/>
                    </w:rPr>
                    <w:drawing>
                      <wp:inline distT="0" distB="0" distL="0" distR="0">
                        <wp:extent cx="1047750" cy="1047750"/>
                        <wp:effectExtent l="19050" t="0" r="0" b="0"/>
                        <wp:docPr id="1" name="Picture 5" descr="prodajbi-na-drebno-systav-i-klasifikaciq_html_23b1b5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odajbi-na-drebno-systav-i-klasifikaciq_html_23b1b5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BC8" w:rsidRDefault="00073BC8" w:rsidP="00073BC8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</w:pPr>
                </w:p>
                <w:p w:rsidR="00676C23" w:rsidRPr="00073BC8" w:rsidRDefault="002077DA" w:rsidP="00073BC8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</w:pPr>
                  <w:r w:rsidRPr="005D5200"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  <w:t xml:space="preserve">УНИВЕРСИТЕТ ЗА НАЦИОНАЛНО И СВЕТОВНО </w:t>
                  </w:r>
                  <w:proofErr w:type="gramStart"/>
                  <w:r w:rsidRPr="005D5200"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  <w:t>СТОПАНСТВО</w:t>
                  </w:r>
                </w:p>
                <w:p w:rsidR="00073BC8" w:rsidRPr="00073BC8" w:rsidRDefault="00073BC8" w:rsidP="00111DB9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</w:pPr>
                  <w:proofErr w:type="gramEnd"/>
                  <w:r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  <w:t xml:space="preserve">КАТЕДРА „МЕДИИ И ОБЩЕСТВЕНИ </w:t>
                  </w:r>
                  <w:proofErr w:type="gramStart"/>
                  <w:r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  <w:t>КОМУНИКАЦИИ”</w:t>
                  </w:r>
                </w:p>
                <w:proofErr w:type="gramEnd"/>
              </w:txbxContent>
            </v:textbox>
          </v:shape>
        </w:pict>
      </w:r>
      <w:r>
        <w:rPr>
          <w:noProof/>
          <w:lang w:val="bg-BG" w:eastAsia="zh-TW"/>
        </w:rPr>
        <w:pict>
          <v:shape id="_x0000_s1038" type="#_x0000_t202" style="position:absolute;left:0;text-align:left;margin-left:0;margin-top:661.45pt;width:260.5pt;height:29pt;z-index:251658752;mso-position-horizontal:center;mso-width-relative:margin;mso-height-relative:margin" filled="f" stroked="f">
            <v:textbox style="mso-next-textbox:#_x0000_s1038">
              <w:txbxContent>
                <w:p w:rsidR="00964EAC" w:rsidRPr="00120675" w:rsidRDefault="00964EAC" w:rsidP="005C0EC9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София, </w:t>
                  </w:r>
                  <w:r w:rsidR="00EE1D26" w:rsidRPr="005C0EC9">
                    <w:rPr>
                      <w:highlight w:val="yellow"/>
                      <w:lang w:val="bg-BG"/>
                    </w:rPr>
                    <w:t>ГОДИНА С ЦИФРИ</w:t>
                  </w:r>
                  <w:r w:rsidR="00120675">
                    <w:rPr>
                      <w:lang w:val="bg-BG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  <w:lang w:val="bg-BG" w:eastAsia="zh-TW"/>
        </w:rPr>
        <w:pict>
          <v:shape id="_x0000_s1034" type="#_x0000_t202" style="position:absolute;left:0;text-align:left;margin-left:0;margin-top:182.4pt;width:419.6pt;height:129.6pt;z-index:251655680;mso-position-horizontal:center;mso-width-relative:margin;mso-height-relative:margin" filled="f" stroked="f">
            <v:textbox style="mso-next-textbox:#_x0000_s1034">
              <w:txbxContent>
                <w:p w:rsidR="00B45066" w:rsidRPr="00AF338D" w:rsidRDefault="00B45066" w:rsidP="00034D0C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  <w:lang w:val="bg-BG"/>
                    </w:rPr>
                  </w:pPr>
                  <w:proofErr w:type="gramStart"/>
                  <w:r w:rsidRPr="00AF338D">
                    <w:rPr>
                      <w:b/>
                      <w:sz w:val="28"/>
                      <w:szCs w:val="28"/>
                      <w:highlight w:val="yellow"/>
                      <w:lang w:val="bg-BG"/>
                    </w:rPr>
                    <w:t>ЗАГЛАВИЕ</w:t>
                  </w:r>
                </w:p>
                <w:p w:rsidR="00B45066" w:rsidRPr="007E2826" w:rsidRDefault="007E2826" w:rsidP="00034D0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  <w:lang w:val="bg-BG"/>
                    </w:rPr>
                    <w:t>ПОДЗАГЛАВИЕ</w:t>
                  </w:r>
                </w:p>
                <w:p w:rsidR="006A75F5" w:rsidRDefault="006A75F5" w:rsidP="00034D0C">
                  <w:pPr>
                    <w:jc w:val="center"/>
                    <w:rPr>
                      <w:szCs w:val="24"/>
                      <w:lang w:val="bg-BG"/>
                    </w:rPr>
                  </w:pPr>
                  <w:proofErr w:type="gramEnd"/>
                  <w:r>
                    <w:rPr>
                      <w:szCs w:val="24"/>
                      <w:lang w:val="bg-BG"/>
                    </w:rPr>
                    <w:t>Изготвил:</w:t>
                  </w:r>
                </w:p>
                <w:p w:rsidR="005C6213" w:rsidRDefault="008A7214" w:rsidP="00034D0C">
                  <w:pPr>
                    <w:jc w:val="center"/>
                    <w:rPr>
                      <w:szCs w:val="24"/>
                      <w:lang w:val="bg-BG"/>
                    </w:rPr>
                  </w:pPr>
                  <w:r w:rsidRPr="00AF338D">
                    <w:rPr>
                      <w:szCs w:val="24"/>
                      <w:highlight w:val="yellow"/>
                      <w:lang w:val="bg-BG"/>
                    </w:rPr>
                    <w:t xml:space="preserve">Име </w:t>
                  </w:r>
                  <w:proofErr w:type="gramStart"/>
                  <w:r w:rsidRPr="00AF338D">
                    <w:rPr>
                      <w:szCs w:val="24"/>
                      <w:highlight w:val="yellow"/>
                      <w:lang w:val="bg-BG"/>
                    </w:rPr>
                    <w:t>Фамилия</w:t>
                  </w:r>
                </w:p>
                <w:p w:rsidR="006A75F5" w:rsidRPr="006A75F5" w:rsidRDefault="005C6213" w:rsidP="00034D0C">
                  <w:pPr>
                    <w:jc w:val="center"/>
                    <w:rPr>
                      <w:szCs w:val="24"/>
                      <w:lang w:val="bg-BG"/>
                    </w:rPr>
                  </w:pPr>
                  <w:r w:rsidRPr="005C6213">
                    <w:rPr>
                      <w:szCs w:val="24"/>
                      <w:highlight w:val="yellow"/>
                      <w:lang w:val="bg-BG"/>
                    </w:rPr>
                    <w:t>Факултетен №:</w:t>
                  </w:r>
                  <w:r w:rsidR="006A75F5">
                    <w:rPr>
                      <w:szCs w:val="24"/>
                      <w:lang w:val="bg-BG"/>
                    </w:rPr>
                    <w:t xml:space="preserve"> 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bg-BG" w:eastAsia="zh-TW"/>
        </w:rPr>
        <w:pict>
          <v:shape id="_x0000_s1036" type="#_x0000_t202" style="position:absolute;left:0;text-align:left;margin-left:0;margin-top:491.2pt;width:260.1pt;height:126.55pt;z-index:251657728;mso-position-horizontal:center;mso-width-relative:margin;mso-height-relative:margin;v-text-anchor:bottom" filled="f" stroked="f">
            <v:textbox style="mso-next-textbox:#_x0000_s1036;mso-fit-shape-to-text:t">
              <w:txbxContent>
                <w:p w:rsidR="00034D0C" w:rsidRDefault="00034D0C" w:rsidP="00034D0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Научен ръководител:</w:t>
                  </w:r>
                </w:p>
                <w:p w:rsidR="00034D0C" w:rsidRDefault="00034D0C" w:rsidP="00034D0C">
                  <w:pPr>
                    <w:jc w:val="center"/>
                    <w:rPr>
                      <w:lang w:val="bg-BG"/>
                    </w:rPr>
                  </w:pPr>
                </w:p>
                <w:p w:rsidR="00034D0C" w:rsidRDefault="00034D0C" w:rsidP="00034D0C">
                  <w:pPr>
                    <w:jc w:val="center"/>
                    <w:rPr>
                      <w:lang w:val="bg-BG"/>
                    </w:rPr>
                  </w:pPr>
                  <w:proofErr w:type="gramStart"/>
                  <w:r>
                    <w:rPr>
                      <w:lang w:val="bg-BG"/>
                    </w:rPr>
                    <w:t>______________________________</w:t>
                  </w:r>
                  <w:proofErr w:type="gramEnd"/>
                </w:p>
                <w:p w:rsidR="00034D0C" w:rsidRPr="00410DB5" w:rsidRDefault="00034D0C" w:rsidP="00034D0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(</w:t>
                  </w:r>
                  <w:proofErr w:type="gramStart"/>
                  <w:r w:rsidR="00C84A36" w:rsidRPr="00AF338D">
                    <w:rPr>
                      <w:highlight w:val="yellow"/>
                      <w:lang w:val="bg-BG"/>
                    </w:rPr>
                    <w:t>длъжност</w:t>
                  </w:r>
                  <w:proofErr w:type="gramEnd"/>
                  <w:r w:rsidR="00410DB5" w:rsidRPr="00AF338D">
                    <w:rPr>
                      <w:highlight w:val="yellow"/>
                      <w:lang w:val="bg-BG"/>
                    </w:rPr>
                    <w:t>/доц., проф. и т.н.</w:t>
                  </w:r>
                  <w:r w:rsidRPr="00AF338D">
                    <w:rPr>
                      <w:highlight w:val="yellow"/>
                      <w:lang w:val="bg-BG"/>
                    </w:rPr>
                    <w:t xml:space="preserve"> титла</w:t>
                  </w:r>
                  <w:r w:rsidR="00410DB5" w:rsidRPr="00AF338D">
                    <w:rPr>
                      <w:highlight w:val="yellow"/>
                      <w:lang w:val="bg-BG"/>
                    </w:rPr>
                    <w:t>/д-р, дфн, дин и т.н.</w:t>
                  </w:r>
                  <w:r w:rsidRPr="00AF338D">
                    <w:rPr>
                      <w:highlight w:val="yellow"/>
                      <w:lang w:val="bg-BG"/>
                    </w:rPr>
                    <w:t xml:space="preserve"> Име </w:t>
                  </w:r>
                  <w:proofErr w:type="gramStart"/>
                  <w:r w:rsidRPr="00AF338D">
                    <w:rPr>
                      <w:highlight w:val="yellow"/>
                      <w:lang w:val="bg-BG"/>
                    </w:rPr>
                    <w:t>Фамилия</w:t>
                  </w:r>
                  <w:r>
                    <w:rPr>
                      <w:lang w:val="bg-BG"/>
                    </w:rPr>
                    <w:t>)</w:t>
                  </w:r>
                </w:p>
                <w:proofErr w:type="gramEnd"/>
              </w:txbxContent>
            </v:textbox>
          </v:shape>
        </w:pict>
      </w:r>
      <w:r>
        <w:rPr>
          <w:noProof/>
          <w:lang w:val="bg-BG" w:eastAsia="zh-TW"/>
        </w:rPr>
        <w:pict>
          <v:shape id="_x0000_s1035" type="#_x0000_t202" style="position:absolute;left:0;text-align:left;margin-left:0;margin-top:354.3pt;width:316.65pt;height:70.1pt;z-index:251656704;mso-position-horizontal:center;mso-width-relative:margin;mso-height-relative:margin;v-text-anchor:middle" filled="f" stroked="f">
            <v:textbox style="mso-next-textbox:#_x0000_s1035;mso-fit-shape-to-text:t">
              <w:txbxContent>
                <w:p w:rsidR="00B45066" w:rsidRPr="00C84A36" w:rsidRDefault="00EE1D26" w:rsidP="0012564B">
                  <w:pPr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i/>
                      <w:sz w:val="20"/>
                      <w:szCs w:val="20"/>
                      <w:lang w:val="bg-BG"/>
                    </w:rPr>
                    <w:t xml:space="preserve">Дипломна работа </w:t>
                  </w:r>
                  <w:r w:rsidR="00034D0C" w:rsidRPr="00C84A36">
                    <w:rPr>
                      <w:i/>
                      <w:sz w:val="20"/>
                      <w:szCs w:val="20"/>
                      <w:lang w:val="bg-BG"/>
                    </w:rPr>
                    <w:t>за придобиване на образователно-квалификационната степен „</w:t>
                  </w:r>
                  <w:proofErr w:type="gramStart"/>
                  <w:r w:rsidR="00D0627F">
                    <w:rPr>
                      <w:i/>
                      <w:sz w:val="20"/>
                      <w:szCs w:val="20"/>
                      <w:lang w:val="bg-BG"/>
                    </w:rPr>
                    <w:t>магистър</w:t>
                  </w:r>
                  <w:r w:rsidR="00034D0C" w:rsidRPr="00C84A36">
                    <w:rPr>
                      <w:i/>
                      <w:sz w:val="20"/>
                      <w:szCs w:val="20"/>
                      <w:lang w:val="bg-BG"/>
                    </w:rPr>
                    <w:t xml:space="preserve">” </w:t>
                  </w:r>
                  <w:proofErr w:type="gramEnd"/>
                </w:p>
              </w:txbxContent>
            </v:textbox>
          </v:shape>
        </w:pict>
      </w:r>
      <w:r w:rsidR="009F7173" w:rsidRPr="001B3B71">
        <w:rPr>
          <w:lang w:val="bg-BG"/>
        </w:rPr>
        <w:br w:type="page"/>
      </w:r>
    </w:p>
    <w:p w:rsidR="00964EAC" w:rsidRPr="00964EAC" w:rsidRDefault="00964EAC" w:rsidP="00B45066">
      <w:pPr>
        <w:jc w:val="both"/>
        <w:rPr>
          <w:lang w:val="en-US"/>
        </w:rPr>
      </w:pPr>
    </w:p>
    <w:p w:rsidR="00964EAC" w:rsidRPr="00964EAC" w:rsidRDefault="00964EAC" w:rsidP="00B45066">
      <w:pPr>
        <w:jc w:val="both"/>
        <w:rPr>
          <w:lang w:val="en-US"/>
        </w:rPr>
      </w:pPr>
    </w:p>
    <w:p w:rsidR="00F0062E" w:rsidRPr="004A1947" w:rsidRDefault="00A77C1A" w:rsidP="004A1947">
      <w:pPr>
        <w:spacing w:line="480" w:lineRule="auto"/>
        <w:jc w:val="center"/>
        <w:rPr>
          <w:b/>
          <w:szCs w:val="24"/>
          <w:lang w:val="bg-BG"/>
        </w:rPr>
      </w:pPr>
      <w:r w:rsidRPr="004A1947">
        <w:rPr>
          <w:b/>
          <w:szCs w:val="24"/>
          <w:lang w:val="bg-BG"/>
        </w:rPr>
        <w:t xml:space="preserve">ДЕКЛАРАЦИЯ ЗА </w:t>
      </w:r>
      <w:proofErr w:type="gramStart"/>
      <w:r w:rsidRPr="004A1947">
        <w:rPr>
          <w:b/>
          <w:szCs w:val="24"/>
          <w:lang w:val="bg-BG"/>
        </w:rPr>
        <w:t>АВТОРСТВО</w:t>
      </w:r>
    </w:p>
    <w:p w:rsidR="00A77C1A" w:rsidRPr="004A1947" w:rsidRDefault="00A77C1A" w:rsidP="004A1947">
      <w:pPr>
        <w:spacing w:line="480" w:lineRule="auto"/>
        <w:jc w:val="center"/>
        <w:rPr>
          <w:b/>
          <w:szCs w:val="24"/>
          <w:lang w:val="bg-BG"/>
        </w:rPr>
      </w:pPr>
      <w:proofErr w:type="gramEnd"/>
    </w:p>
    <w:p w:rsidR="00A77C1A" w:rsidRPr="004A1947" w:rsidRDefault="0003706A" w:rsidP="004A1947">
      <w:pPr>
        <w:spacing w:line="480" w:lineRule="auto"/>
        <w:ind w:firstLine="720"/>
        <w:jc w:val="both"/>
        <w:rPr>
          <w:szCs w:val="24"/>
          <w:lang w:val="bg-BG"/>
        </w:rPr>
      </w:pPr>
      <w:r>
        <w:rPr>
          <w:rStyle w:val="apple-style-span"/>
          <w:color w:val="000000"/>
          <w:szCs w:val="24"/>
          <w:lang w:val="bg-BG"/>
        </w:rPr>
        <w:t>Д</w:t>
      </w:r>
      <w:r w:rsidR="004A1947" w:rsidRPr="004A1947">
        <w:rPr>
          <w:rStyle w:val="apple-style-span"/>
          <w:color w:val="000000"/>
          <w:szCs w:val="24"/>
          <w:lang w:val="bg-BG"/>
        </w:rPr>
        <w:t xml:space="preserve">екларирам, че </w:t>
      </w:r>
      <w:r w:rsidR="00D3304B">
        <w:rPr>
          <w:rStyle w:val="apple-style-span"/>
          <w:color w:val="000000"/>
          <w:szCs w:val="24"/>
          <w:lang w:val="bg-BG"/>
        </w:rPr>
        <w:t xml:space="preserve">настоящата дипломна работа </w:t>
      </w:r>
      <w:r w:rsidR="004A1947" w:rsidRPr="004A1947">
        <w:rPr>
          <w:rStyle w:val="apple-style-span"/>
          <w:color w:val="000000"/>
          <w:szCs w:val="24"/>
          <w:lang w:val="bg-BG"/>
        </w:rPr>
        <w:t>е разработен</w:t>
      </w:r>
      <w:r w:rsidR="00D3304B">
        <w:rPr>
          <w:rStyle w:val="apple-style-span"/>
          <w:color w:val="000000"/>
          <w:szCs w:val="24"/>
          <w:lang w:val="bg-BG"/>
        </w:rPr>
        <w:t>а</w:t>
      </w:r>
      <w:r w:rsidR="004A1947" w:rsidRPr="004A1947">
        <w:rPr>
          <w:rStyle w:val="apple-style-span"/>
          <w:color w:val="000000"/>
          <w:szCs w:val="24"/>
          <w:lang w:val="bg-BG"/>
        </w:rPr>
        <w:t xml:space="preserve"> само от мен, не е написан</w:t>
      </w:r>
      <w:r w:rsidR="00D3304B">
        <w:rPr>
          <w:rStyle w:val="apple-style-span"/>
          <w:color w:val="000000"/>
          <w:szCs w:val="24"/>
          <w:lang w:val="bg-BG"/>
        </w:rPr>
        <w:t>а</w:t>
      </w:r>
      <w:r w:rsidR="004A1947" w:rsidRPr="004A1947">
        <w:rPr>
          <w:rStyle w:val="apple-style-span"/>
          <w:color w:val="000000"/>
          <w:szCs w:val="24"/>
          <w:lang w:val="bg-BG"/>
        </w:rPr>
        <w:t xml:space="preserve"> от друго лице, не съм </w:t>
      </w:r>
      <w:proofErr w:type="gramStart"/>
      <w:r w:rsidR="004A1947" w:rsidRPr="00C33411">
        <w:rPr>
          <w:rStyle w:val="apple-style-span"/>
          <w:color w:val="000000"/>
          <w:szCs w:val="24"/>
          <w:highlight w:val="yellow"/>
          <w:lang w:val="bg-BG"/>
        </w:rPr>
        <w:t>използвал</w:t>
      </w:r>
      <w:r w:rsidR="00C33411" w:rsidRPr="00C33411">
        <w:rPr>
          <w:rStyle w:val="apple-style-span"/>
          <w:color w:val="000000"/>
          <w:szCs w:val="24"/>
          <w:highlight w:val="yellow"/>
          <w:lang w:val="bg-BG"/>
        </w:rPr>
        <w:t>/а</w:t>
      </w:r>
      <w:proofErr w:type="gramEnd"/>
      <w:r w:rsidR="004A1947" w:rsidRPr="004A1947">
        <w:rPr>
          <w:rStyle w:val="apple-style-span"/>
          <w:color w:val="000000"/>
          <w:szCs w:val="24"/>
          <w:lang w:val="bg-BG"/>
        </w:rPr>
        <w:t xml:space="preserve"> неправомерно литературни източници, без да са цитирани, или дипломни и курсови работи, реферати или други подобни източници от платени или безплатни сайтове. Запознат съм с чл. 15, т. 1, ал. 3 и чл. 63, т. 1, ал. 3 от Правилника за учебната дейност на УНСС, според които всеки студент на УНСС носи отговорност за плагиатство.</w:t>
      </w:r>
    </w:p>
    <w:p w:rsidR="00A77C1A" w:rsidRPr="004A1947" w:rsidRDefault="00A77C1A" w:rsidP="004A1947">
      <w:pPr>
        <w:spacing w:line="480" w:lineRule="auto"/>
        <w:jc w:val="both"/>
        <w:rPr>
          <w:szCs w:val="24"/>
          <w:lang w:val="bg-BG"/>
        </w:rPr>
      </w:pPr>
    </w:p>
    <w:p w:rsidR="00A77C1A" w:rsidRPr="004A1947" w:rsidRDefault="00A12E78" w:rsidP="004A1947">
      <w:pPr>
        <w:spacing w:line="480" w:lineRule="auto"/>
        <w:jc w:val="both"/>
        <w:rPr>
          <w:szCs w:val="24"/>
          <w:lang w:val="bg-BG"/>
        </w:rPr>
      </w:pPr>
      <w:proofErr w:type="gramStart"/>
      <w:r w:rsidRPr="004A1947">
        <w:rPr>
          <w:szCs w:val="24"/>
          <w:highlight w:val="yellow"/>
          <w:lang w:val="bg-BG"/>
        </w:rPr>
        <w:t>ДД.ММ.</w:t>
      </w:r>
      <w:proofErr w:type="gramEnd"/>
      <w:r w:rsidRPr="004A1947">
        <w:rPr>
          <w:szCs w:val="24"/>
          <w:highlight w:val="yellow"/>
          <w:lang w:val="bg-BG"/>
        </w:rPr>
        <w:t>ГГГГ</w:t>
      </w:r>
      <w:r w:rsidRPr="004A1947">
        <w:rPr>
          <w:szCs w:val="24"/>
          <w:lang w:val="bg-BG"/>
        </w:rPr>
        <w:t xml:space="preserve"> г., София</w:t>
      </w:r>
    </w:p>
    <w:p w:rsidR="00A77C1A" w:rsidRPr="004A1947" w:rsidRDefault="00A77C1A" w:rsidP="004A1947">
      <w:pPr>
        <w:spacing w:line="480" w:lineRule="auto"/>
        <w:jc w:val="right"/>
        <w:rPr>
          <w:szCs w:val="24"/>
          <w:lang w:val="bg-BG"/>
        </w:rPr>
      </w:pPr>
      <w:proofErr w:type="gramStart"/>
      <w:r w:rsidRPr="004A1947">
        <w:rPr>
          <w:szCs w:val="24"/>
          <w:lang w:val="bg-BG"/>
        </w:rPr>
        <w:t>_____________</w:t>
      </w:r>
      <w:r w:rsidR="00713268" w:rsidRPr="004A1947">
        <w:rPr>
          <w:szCs w:val="24"/>
          <w:lang w:val="bg-BG"/>
        </w:rPr>
        <w:t>_______</w:t>
      </w:r>
      <w:proofErr w:type="gramEnd"/>
    </w:p>
    <w:p w:rsidR="00D03FF3" w:rsidRPr="004A1947" w:rsidRDefault="00A77C1A" w:rsidP="004A1947">
      <w:pPr>
        <w:spacing w:line="480" w:lineRule="auto"/>
        <w:jc w:val="right"/>
        <w:rPr>
          <w:szCs w:val="24"/>
          <w:lang w:val="bg-BG"/>
        </w:rPr>
        <w:sectPr w:rsidR="00D03FF3" w:rsidRPr="004A1947" w:rsidSect="005C2E56">
          <w:footerReference w:type="default" r:id="rId9"/>
          <w:pgSz w:w="11906" w:h="16838"/>
          <w:pgMar w:top="1440" w:right="1440" w:bottom="1440" w:left="1440" w:header="706" w:footer="706" w:gutter="720"/>
          <w:cols w:space="708"/>
          <w:titlePg/>
          <w:docGrid w:linePitch="360"/>
        </w:sectPr>
      </w:pPr>
      <w:r w:rsidRPr="004A1947">
        <w:rPr>
          <w:szCs w:val="24"/>
          <w:lang w:val="bg-BG"/>
        </w:rPr>
        <w:t>(</w:t>
      </w:r>
      <w:r w:rsidRPr="004A1947">
        <w:rPr>
          <w:szCs w:val="24"/>
          <w:highlight w:val="yellow"/>
          <w:lang w:val="bg-BG"/>
        </w:rPr>
        <w:t xml:space="preserve">Име </w:t>
      </w:r>
      <w:proofErr w:type="gramStart"/>
      <w:r w:rsidRPr="004A1947">
        <w:rPr>
          <w:szCs w:val="24"/>
          <w:highlight w:val="yellow"/>
          <w:lang w:val="bg-BG"/>
        </w:rPr>
        <w:t>Фамилия</w:t>
      </w:r>
      <w:r w:rsidRPr="004A1947">
        <w:rPr>
          <w:szCs w:val="24"/>
          <w:lang w:val="bg-BG"/>
        </w:rPr>
        <w:t>)</w:t>
      </w:r>
    </w:p>
    <w:p w:rsidR="00D172E5" w:rsidRPr="001B3B71" w:rsidRDefault="009D4635" w:rsidP="00D95F07">
      <w:pPr>
        <w:spacing w:line="480" w:lineRule="auto"/>
        <w:jc w:val="center"/>
        <w:rPr>
          <w:b/>
          <w:lang w:val="bg-BG"/>
        </w:rPr>
      </w:pPr>
      <w:r w:rsidRPr="001B3B71">
        <w:rPr>
          <w:b/>
          <w:lang w:val="bg-BG"/>
        </w:rPr>
        <w:lastRenderedPageBreak/>
        <w:t>СЪДЪРЖАНИЕ</w:t>
      </w:r>
    </w:p>
    <w:p w:rsidR="00D172E5" w:rsidRPr="001B3B71" w:rsidRDefault="00D172E5" w:rsidP="00D95F07">
      <w:pPr>
        <w:spacing w:line="480" w:lineRule="auto"/>
        <w:jc w:val="center"/>
        <w:rPr>
          <w:b/>
          <w:lang w:val="bg-BG"/>
        </w:rPr>
      </w:pPr>
      <w:proofErr w:type="gramEnd"/>
    </w:p>
    <w:p w:rsidR="00CD1456" w:rsidRPr="001B3B71" w:rsidRDefault="00CD1456" w:rsidP="00CD1456">
      <w:pPr>
        <w:spacing w:line="480" w:lineRule="auto"/>
        <w:rPr>
          <w:lang w:val="bg-BG"/>
        </w:rPr>
      </w:pPr>
      <w:r w:rsidRPr="00AF338D">
        <w:rPr>
          <w:lang w:val="bg-BG"/>
        </w:rPr>
        <w:t xml:space="preserve">Увод / </w:t>
      </w:r>
      <w:r w:rsidR="00D64BC8" w:rsidRPr="00D64BC8">
        <w:rPr>
          <w:highlight w:val="yellow"/>
          <w:lang w:val="bg-BG"/>
        </w:rPr>
        <w:t>НОМЕР НА СТРАНИЦА</w:t>
      </w:r>
      <w:r w:rsidR="00AF338D">
        <w:rPr>
          <w:lang w:val="bg-BG"/>
        </w:rPr>
        <w:t xml:space="preserve"> </w:t>
      </w:r>
      <w:r w:rsidR="00046F7D" w:rsidRPr="00C36EA5">
        <w:rPr>
          <w:highlight w:val="cyan"/>
          <w:lang w:val="bg-BG"/>
        </w:rPr>
        <w:t>(</w:t>
      </w:r>
      <w:r w:rsidR="00F70F79" w:rsidRPr="00C36EA5">
        <w:rPr>
          <w:highlight w:val="cyan"/>
          <w:lang w:val="bg-BG"/>
        </w:rPr>
        <w:t>Броят на г</w:t>
      </w:r>
      <w:r w:rsidR="00D06CF1">
        <w:rPr>
          <w:highlight w:val="cyan"/>
          <w:lang w:val="bg-BG"/>
        </w:rPr>
        <w:t>лави/</w:t>
      </w:r>
      <w:proofErr w:type="spellStart"/>
      <w:r w:rsidR="00D06CF1">
        <w:rPr>
          <w:highlight w:val="cyan"/>
          <w:lang w:val="bg-BG"/>
        </w:rPr>
        <w:t>подглави</w:t>
      </w:r>
      <w:proofErr w:type="spellEnd"/>
      <w:r w:rsidR="009428D0" w:rsidRPr="00C36EA5">
        <w:rPr>
          <w:highlight w:val="cyan"/>
          <w:lang w:val="bg-BG"/>
        </w:rPr>
        <w:t xml:space="preserve"> е примере</w:t>
      </w:r>
      <w:r w:rsidR="00F70F79" w:rsidRPr="00C36EA5">
        <w:rPr>
          <w:highlight w:val="cyan"/>
          <w:lang w:val="bg-BG"/>
        </w:rPr>
        <w:t>н!</w:t>
      </w:r>
      <w:r w:rsidR="00046F7D" w:rsidRPr="00C36EA5">
        <w:rPr>
          <w:highlight w:val="cyan"/>
          <w:lang w:val="bg-BG"/>
        </w:rPr>
        <w:t>)</w:t>
      </w:r>
    </w:p>
    <w:p w:rsidR="00D172E5" w:rsidRPr="001B3B71" w:rsidRDefault="00D172E5" w:rsidP="00CD1456">
      <w:pPr>
        <w:spacing w:line="480" w:lineRule="auto"/>
        <w:rPr>
          <w:lang w:val="bg-BG"/>
        </w:rPr>
      </w:pPr>
      <w:r w:rsidRPr="001B3B71">
        <w:rPr>
          <w:lang w:val="bg-BG"/>
        </w:rPr>
        <w:t xml:space="preserve">Първа глава. </w:t>
      </w:r>
      <w:r w:rsidRPr="00E150E3">
        <w:rPr>
          <w:highlight w:val="yellow"/>
          <w:lang w:val="bg-BG"/>
        </w:rPr>
        <w:t>Заглави</w:t>
      </w:r>
      <w:r w:rsidR="00D06CF1">
        <w:rPr>
          <w:highlight w:val="yellow"/>
          <w:lang w:val="bg-BG"/>
        </w:rPr>
        <w:t>е</w:t>
      </w:r>
      <w:r w:rsidR="00704D25">
        <w:rPr>
          <w:lang w:val="bg-BG"/>
        </w:rPr>
        <w:t xml:space="preserve"> </w:t>
      </w:r>
      <w:r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 xml:space="preserve">НОМЕР НА </w:t>
      </w:r>
      <w:proofErr w:type="gramStart"/>
      <w:r w:rsidR="00D64BC8" w:rsidRPr="00D64BC8">
        <w:rPr>
          <w:highlight w:val="yellow"/>
          <w:lang w:val="bg-BG"/>
        </w:rPr>
        <w:t>СТРАНИЦА</w:t>
      </w:r>
    </w:p>
    <w:p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proofErr w:type="gramEnd"/>
      <w:r w:rsidRPr="00E150E3">
        <w:rPr>
          <w:lang w:val="bg-BG"/>
        </w:rPr>
        <w:t xml:space="preserve">1.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E150E3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 xml:space="preserve">НОМЕР НА </w:t>
      </w:r>
      <w:proofErr w:type="gramStart"/>
      <w:r w:rsidR="00D64BC8" w:rsidRPr="00D64BC8">
        <w:rPr>
          <w:highlight w:val="yellow"/>
          <w:lang w:val="bg-BG"/>
        </w:rPr>
        <w:t>СТРАНИЦА</w:t>
      </w:r>
    </w:p>
    <w:p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proofErr w:type="gramEnd"/>
      <w:r w:rsidRPr="00E150E3">
        <w:rPr>
          <w:lang w:val="bg-BG"/>
        </w:rPr>
        <w:t xml:space="preserve">2.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Pr="00E150E3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 xml:space="preserve">НОМЕР НА </w:t>
      </w:r>
      <w:proofErr w:type="gramStart"/>
      <w:r w:rsidR="00D64BC8" w:rsidRPr="00D64BC8">
        <w:rPr>
          <w:highlight w:val="yellow"/>
          <w:lang w:val="bg-BG"/>
        </w:rPr>
        <w:t>СТРАНИЦА</w:t>
      </w:r>
    </w:p>
    <w:p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proofErr w:type="gramEnd"/>
      <w:r w:rsidRPr="00E150E3">
        <w:rPr>
          <w:lang w:val="bg-BG"/>
        </w:rPr>
        <w:t xml:space="preserve">3.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Pr="00E150E3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 xml:space="preserve">НОМЕР НА </w:t>
      </w:r>
      <w:proofErr w:type="gramStart"/>
      <w:r w:rsidR="00D64BC8" w:rsidRPr="00D64BC8">
        <w:rPr>
          <w:highlight w:val="yellow"/>
          <w:lang w:val="bg-BG"/>
        </w:rPr>
        <w:t>СТРАНИЦА</w:t>
      </w:r>
    </w:p>
    <w:p w:rsidR="00D172E5" w:rsidRPr="001B3B71" w:rsidRDefault="00D172E5" w:rsidP="00CD1456">
      <w:pPr>
        <w:spacing w:line="480" w:lineRule="auto"/>
        <w:rPr>
          <w:lang w:val="bg-BG"/>
        </w:rPr>
      </w:pPr>
      <w:proofErr w:type="gramEnd"/>
      <w:r w:rsidRPr="001B3B71">
        <w:rPr>
          <w:lang w:val="bg-BG"/>
        </w:rPr>
        <w:t xml:space="preserve">Втора глава. </w:t>
      </w:r>
      <w:r w:rsidRPr="001F7FD0">
        <w:rPr>
          <w:highlight w:val="yellow"/>
          <w:lang w:val="bg-BG"/>
        </w:rPr>
        <w:t>Заглавие</w:t>
      </w:r>
      <w:r w:rsidRPr="001B3B71">
        <w:rPr>
          <w:lang w:val="bg-BG"/>
        </w:rPr>
        <w:t xml:space="preserve"> / </w:t>
      </w:r>
      <w:r w:rsidR="00F70F79" w:rsidRPr="00D64BC8">
        <w:rPr>
          <w:highlight w:val="yellow"/>
          <w:lang w:val="bg-BG"/>
        </w:rPr>
        <w:t xml:space="preserve">НОМЕР НА </w:t>
      </w:r>
      <w:proofErr w:type="gramStart"/>
      <w:r w:rsidR="00F70F79" w:rsidRPr="00D64BC8">
        <w:rPr>
          <w:highlight w:val="yellow"/>
          <w:lang w:val="bg-BG"/>
        </w:rPr>
        <w:t>СТРАНИЦА</w:t>
      </w:r>
    </w:p>
    <w:p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proofErr w:type="gramEnd"/>
      <w:r w:rsidRPr="00046F7D">
        <w:rPr>
          <w:lang w:val="bg-BG"/>
        </w:rPr>
        <w:t xml:space="preserve">1.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 xml:space="preserve">НОМЕР НА </w:t>
      </w:r>
      <w:proofErr w:type="gramStart"/>
      <w:r w:rsidR="00D64BC8" w:rsidRPr="00D64BC8">
        <w:rPr>
          <w:highlight w:val="yellow"/>
          <w:lang w:val="bg-BG"/>
        </w:rPr>
        <w:t>СТРАНИЦА</w:t>
      </w:r>
    </w:p>
    <w:p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proofErr w:type="gramEnd"/>
      <w:r w:rsidRPr="00046F7D">
        <w:rPr>
          <w:lang w:val="bg-BG"/>
        </w:rPr>
        <w:t xml:space="preserve">2.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 xml:space="preserve">НОМЕР НА </w:t>
      </w:r>
      <w:proofErr w:type="gramStart"/>
      <w:r w:rsidR="00D64BC8" w:rsidRPr="00D64BC8">
        <w:rPr>
          <w:highlight w:val="yellow"/>
          <w:lang w:val="bg-BG"/>
        </w:rPr>
        <w:t>СТРАНИЦА</w:t>
      </w:r>
    </w:p>
    <w:p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proofErr w:type="gramEnd"/>
      <w:r w:rsidRPr="00046F7D">
        <w:rPr>
          <w:lang w:val="bg-BG"/>
        </w:rPr>
        <w:t xml:space="preserve">3.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 xml:space="preserve">НОМЕР НА </w:t>
      </w:r>
      <w:proofErr w:type="gramStart"/>
      <w:r w:rsidR="00D64BC8" w:rsidRPr="00D64BC8">
        <w:rPr>
          <w:highlight w:val="yellow"/>
          <w:lang w:val="bg-BG"/>
        </w:rPr>
        <w:t>СТРАНИЦА</w:t>
      </w:r>
    </w:p>
    <w:p w:rsidR="00D172E5" w:rsidRPr="001B3B71" w:rsidRDefault="00D172E5" w:rsidP="00CD1456">
      <w:pPr>
        <w:spacing w:line="480" w:lineRule="auto"/>
        <w:rPr>
          <w:lang w:val="bg-BG"/>
        </w:rPr>
      </w:pPr>
      <w:proofErr w:type="gramEnd"/>
      <w:r w:rsidRPr="001B3B71">
        <w:rPr>
          <w:lang w:val="bg-BG"/>
        </w:rPr>
        <w:t xml:space="preserve">Трета глава. </w:t>
      </w:r>
      <w:r w:rsidRPr="001F7FD0">
        <w:rPr>
          <w:highlight w:val="yellow"/>
          <w:lang w:val="bg-BG"/>
        </w:rPr>
        <w:t>Заглавие</w:t>
      </w:r>
      <w:r w:rsidRPr="001B3B71">
        <w:rPr>
          <w:lang w:val="bg-BG"/>
        </w:rPr>
        <w:t xml:space="preserve"> / </w:t>
      </w:r>
      <w:r w:rsidR="00F70F79" w:rsidRPr="00D64BC8">
        <w:rPr>
          <w:highlight w:val="yellow"/>
          <w:lang w:val="bg-BG"/>
        </w:rPr>
        <w:t xml:space="preserve">НОМЕР НА </w:t>
      </w:r>
      <w:proofErr w:type="gramStart"/>
      <w:r w:rsidR="00F70F79" w:rsidRPr="00D64BC8">
        <w:rPr>
          <w:highlight w:val="yellow"/>
          <w:lang w:val="bg-BG"/>
        </w:rPr>
        <w:t>СТРАНИЦА</w:t>
      </w:r>
    </w:p>
    <w:p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proofErr w:type="gramEnd"/>
      <w:r w:rsidRPr="00641F06">
        <w:rPr>
          <w:lang w:val="bg-BG"/>
        </w:rPr>
        <w:t xml:space="preserve">1.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F70F79" w:rsidRPr="00D64BC8">
        <w:rPr>
          <w:highlight w:val="yellow"/>
          <w:lang w:val="bg-BG"/>
        </w:rPr>
        <w:t xml:space="preserve">НОМЕР НА </w:t>
      </w:r>
      <w:proofErr w:type="gramStart"/>
      <w:r w:rsidR="00F70F79" w:rsidRPr="00D64BC8">
        <w:rPr>
          <w:highlight w:val="yellow"/>
          <w:lang w:val="bg-BG"/>
        </w:rPr>
        <w:t>СТРАНИЦА</w:t>
      </w:r>
    </w:p>
    <w:p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proofErr w:type="gramEnd"/>
      <w:r w:rsidRPr="00641F06">
        <w:rPr>
          <w:lang w:val="bg-BG"/>
        </w:rPr>
        <w:t xml:space="preserve">2.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F70F79" w:rsidRPr="00D64BC8">
        <w:rPr>
          <w:highlight w:val="yellow"/>
          <w:lang w:val="bg-BG"/>
        </w:rPr>
        <w:t xml:space="preserve">НОМЕР НА </w:t>
      </w:r>
      <w:proofErr w:type="gramStart"/>
      <w:r w:rsidR="00F70F79" w:rsidRPr="00D64BC8">
        <w:rPr>
          <w:highlight w:val="yellow"/>
          <w:lang w:val="bg-BG"/>
        </w:rPr>
        <w:t>СТРАНИЦА</w:t>
      </w:r>
    </w:p>
    <w:p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proofErr w:type="gramEnd"/>
      <w:r w:rsidRPr="009428D0">
        <w:rPr>
          <w:lang w:val="bg-BG"/>
        </w:rPr>
        <w:t xml:space="preserve">3.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F70F79" w:rsidRPr="00D64BC8">
        <w:rPr>
          <w:highlight w:val="yellow"/>
          <w:lang w:val="bg-BG"/>
        </w:rPr>
        <w:t xml:space="preserve">НОМЕР НА </w:t>
      </w:r>
      <w:proofErr w:type="gramStart"/>
      <w:r w:rsidR="00F70F79" w:rsidRPr="00D64BC8">
        <w:rPr>
          <w:highlight w:val="yellow"/>
          <w:lang w:val="bg-BG"/>
        </w:rPr>
        <w:t>СТРАНИЦА</w:t>
      </w:r>
    </w:p>
    <w:p w:rsidR="00CD1456" w:rsidRPr="001B3B71" w:rsidRDefault="00CD1456" w:rsidP="00CD1456">
      <w:pPr>
        <w:spacing w:line="480" w:lineRule="auto"/>
        <w:rPr>
          <w:lang w:val="bg-BG"/>
        </w:rPr>
      </w:pPr>
      <w:proofErr w:type="gramEnd"/>
      <w:r w:rsidRPr="001B3B71">
        <w:rPr>
          <w:lang w:val="bg-BG"/>
        </w:rPr>
        <w:t xml:space="preserve">Заключение / </w:t>
      </w:r>
      <w:r w:rsidR="00F70F79" w:rsidRPr="00D64BC8">
        <w:rPr>
          <w:highlight w:val="yellow"/>
          <w:lang w:val="bg-BG"/>
        </w:rPr>
        <w:t xml:space="preserve">НОМЕР НА </w:t>
      </w:r>
      <w:proofErr w:type="gramStart"/>
      <w:r w:rsidR="00F70F79" w:rsidRPr="00D64BC8">
        <w:rPr>
          <w:highlight w:val="yellow"/>
          <w:lang w:val="bg-BG"/>
        </w:rPr>
        <w:t>СТРАНИЦА</w:t>
      </w:r>
    </w:p>
    <w:p w:rsidR="00D172E5" w:rsidRPr="001B3B71" w:rsidRDefault="00D172E5" w:rsidP="00D95F07">
      <w:pPr>
        <w:pStyle w:val="ListParagraph"/>
        <w:numPr>
          <w:ilvl w:val="0"/>
          <w:numId w:val="1"/>
        </w:numPr>
        <w:spacing w:line="480" w:lineRule="auto"/>
        <w:rPr>
          <w:lang w:val="bg-BG"/>
        </w:rPr>
      </w:pPr>
      <w:proofErr w:type="gramEnd"/>
      <w:r w:rsidRPr="001B3B71">
        <w:rPr>
          <w:lang w:val="bg-BG"/>
        </w:rPr>
        <w:t xml:space="preserve">Приложение 1. </w:t>
      </w:r>
      <w:r w:rsidRPr="00046F7D">
        <w:rPr>
          <w:highlight w:val="yellow"/>
          <w:lang w:val="bg-BG"/>
        </w:rPr>
        <w:t>Заглавие</w:t>
      </w:r>
      <w:r w:rsidRPr="001B3B71">
        <w:rPr>
          <w:lang w:val="bg-BG"/>
        </w:rPr>
        <w:t xml:space="preserve"> / </w:t>
      </w:r>
      <w:r w:rsidR="00F70F79" w:rsidRPr="00D64BC8">
        <w:rPr>
          <w:highlight w:val="yellow"/>
          <w:lang w:val="bg-BG"/>
        </w:rPr>
        <w:t>НОМЕР НА СТРАНИЦА</w:t>
      </w:r>
    </w:p>
    <w:p w:rsidR="00D172E5" w:rsidRPr="001B3B71" w:rsidRDefault="00D95F07" w:rsidP="00D95F07">
      <w:pPr>
        <w:pStyle w:val="ListParagraph"/>
        <w:numPr>
          <w:ilvl w:val="0"/>
          <w:numId w:val="1"/>
        </w:numPr>
        <w:spacing w:line="480" w:lineRule="auto"/>
        <w:rPr>
          <w:lang w:val="bg-BG"/>
        </w:rPr>
      </w:pPr>
      <w:r w:rsidRPr="001B3B71">
        <w:rPr>
          <w:lang w:val="bg-BG"/>
        </w:rPr>
        <w:t xml:space="preserve">Приложение 2. </w:t>
      </w:r>
      <w:r w:rsidRPr="001F7FD0">
        <w:rPr>
          <w:highlight w:val="yellow"/>
          <w:lang w:val="bg-BG"/>
        </w:rPr>
        <w:t>Заглавие</w:t>
      </w:r>
      <w:r w:rsidRPr="001B3B71">
        <w:rPr>
          <w:lang w:val="bg-BG"/>
        </w:rPr>
        <w:t xml:space="preserve"> / </w:t>
      </w:r>
      <w:r w:rsidR="00F70F79" w:rsidRPr="00D64BC8">
        <w:rPr>
          <w:highlight w:val="yellow"/>
          <w:lang w:val="bg-BG"/>
        </w:rPr>
        <w:t>НОМЕР НА СТРАНИЦА</w:t>
      </w:r>
    </w:p>
    <w:p w:rsidR="00D95F07" w:rsidRPr="001B3B71" w:rsidRDefault="00D95F07" w:rsidP="00D95F07">
      <w:pPr>
        <w:pStyle w:val="ListParagraph"/>
        <w:numPr>
          <w:ilvl w:val="0"/>
          <w:numId w:val="1"/>
        </w:numPr>
        <w:spacing w:line="480" w:lineRule="auto"/>
        <w:rPr>
          <w:lang w:val="bg-BG"/>
        </w:rPr>
      </w:pPr>
      <w:r w:rsidRPr="001B3B71">
        <w:rPr>
          <w:lang w:val="bg-BG"/>
        </w:rPr>
        <w:t xml:space="preserve">Библиография / </w:t>
      </w:r>
      <w:r w:rsidR="00F70F79" w:rsidRPr="00D64BC8">
        <w:rPr>
          <w:highlight w:val="yellow"/>
          <w:lang w:val="bg-BG"/>
        </w:rPr>
        <w:t>НОМЕР НА СТРАНИЦА</w:t>
      </w:r>
    </w:p>
    <w:p w:rsidR="00D172E5" w:rsidRPr="001B3B71" w:rsidRDefault="00D172E5">
      <w:pPr>
        <w:rPr>
          <w:lang w:val="bg-BG"/>
        </w:rPr>
      </w:pPr>
      <w:r w:rsidRPr="001B3B71">
        <w:rPr>
          <w:lang w:val="bg-BG"/>
        </w:rPr>
        <w:br w:type="page"/>
      </w:r>
    </w:p>
    <w:p w:rsidR="00F0062E" w:rsidRPr="001B3B71" w:rsidRDefault="00003FA7" w:rsidP="00E73C9C">
      <w:pPr>
        <w:spacing w:after="0" w:line="360" w:lineRule="auto"/>
        <w:jc w:val="center"/>
        <w:rPr>
          <w:b/>
          <w:smallCaps/>
          <w:lang w:val="bg-BG"/>
        </w:rPr>
      </w:pPr>
      <w:proofErr w:type="gramStart"/>
      <w:r w:rsidRPr="001B3B71">
        <w:rPr>
          <w:b/>
          <w:smallCaps/>
          <w:lang w:val="bg-BG"/>
        </w:rPr>
        <w:lastRenderedPageBreak/>
        <w:t>Увод</w:t>
      </w:r>
    </w:p>
    <w:p w:rsidR="00003FA7" w:rsidRPr="001B3B71" w:rsidRDefault="00003FA7" w:rsidP="00E73C9C">
      <w:pPr>
        <w:tabs>
          <w:tab w:val="center" w:pos="4153"/>
        </w:tabs>
        <w:spacing w:after="0" w:line="360" w:lineRule="auto"/>
        <w:ind w:firstLine="720"/>
        <w:jc w:val="both"/>
        <w:rPr>
          <w:lang w:val="bg-BG"/>
        </w:rPr>
      </w:pPr>
      <w:proofErr w:type="gramEnd"/>
    </w:p>
    <w:p w:rsidR="00003FA7" w:rsidRDefault="00003FA7" w:rsidP="00E73C9C">
      <w:pPr>
        <w:tabs>
          <w:tab w:val="center" w:pos="4153"/>
        </w:tabs>
        <w:spacing w:after="0" w:line="360" w:lineRule="auto"/>
        <w:ind w:firstLine="720"/>
        <w:jc w:val="both"/>
        <w:rPr>
          <w:lang w:val="bg-BG"/>
        </w:rPr>
      </w:pPr>
    </w:p>
    <w:p w:rsidR="00F82279" w:rsidRPr="00F82279" w:rsidRDefault="00F82279" w:rsidP="00E73C9C">
      <w:pPr>
        <w:tabs>
          <w:tab w:val="center" w:pos="4153"/>
        </w:tabs>
        <w:spacing w:after="0" w:line="360" w:lineRule="auto"/>
        <w:ind w:firstLine="720"/>
        <w:jc w:val="both"/>
        <w:rPr>
          <w:szCs w:val="24"/>
          <w:lang w:val="bg-BG"/>
        </w:rPr>
      </w:pPr>
    </w:p>
    <w:p w:rsidR="00003FA7" w:rsidRPr="00F82279" w:rsidRDefault="00A2122D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color w:val="000000"/>
          <w:szCs w:val="24"/>
          <w:lang w:val="bg-BG"/>
        </w:rPr>
      </w:pP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Напишете увода към дипломната работа.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Lorem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ipsum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proofErr w:type="gramStart"/>
      <w:r w:rsidR="001B3B71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sit</w:t>
      </w:r>
      <w:proofErr w:type="gram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amet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consectetur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adipisicing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elit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sed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do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eiusmod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tempor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incididunt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labore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et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dolore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magna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aliqua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. </w:t>
      </w:r>
      <w:proofErr w:type="spellStart"/>
      <w:proofErr w:type="gramStart"/>
      <w:r w:rsidR="001B3B71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enim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ad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minim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veniam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quis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nostrud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exercitation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ullamco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laboris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nisi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aliquip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ex ea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commodo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consequat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>.</w:t>
      </w:r>
      <w:proofErr w:type="gram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proofErr w:type="gramStart"/>
      <w:r w:rsidR="001B3B71" w:rsidRPr="00C36EA5">
        <w:rPr>
          <w:rStyle w:val="apple-style-span"/>
          <w:color w:val="000000"/>
          <w:szCs w:val="24"/>
          <w:highlight w:val="cyan"/>
        </w:rPr>
        <w:t>Duis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aute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irure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reprehenderit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voluptate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velit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esse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cillum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dolore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eu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fugiat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nulla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pariatur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>.</w:t>
      </w:r>
      <w:proofErr w:type="gram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Excepteur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sint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occaecat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cupidatat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non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proident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sunt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in culpa qui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officia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deserunt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mollit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anim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id </w:t>
      </w:r>
      <w:proofErr w:type="spellStart"/>
      <w:proofErr w:type="gramStart"/>
      <w:r w:rsidR="001B3B71" w:rsidRPr="00C36EA5">
        <w:rPr>
          <w:rStyle w:val="apple-style-span"/>
          <w:color w:val="000000"/>
          <w:szCs w:val="24"/>
          <w:highlight w:val="cyan"/>
        </w:rPr>
        <w:t>est</w:t>
      </w:r>
      <w:proofErr w:type="spellEnd"/>
      <w:proofErr w:type="gram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laborum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>.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>..</w:t>
      </w:r>
    </w:p>
    <w:p w:rsidR="001B3B71" w:rsidRPr="00F82279" w:rsidRDefault="001B3B71" w:rsidP="00E73C9C">
      <w:pPr>
        <w:spacing w:line="360" w:lineRule="auto"/>
        <w:ind w:firstLine="720"/>
        <w:rPr>
          <w:rStyle w:val="apple-style-span"/>
          <w:b/>
          <w:smallCaps/>
          <w:color w:val="000000"/>
          <w:szCs w:val="24"/>
          <w:lang w:val="bg-BG"/>
        </w:rPr>
      </w:pPr>
      <w:r w:rsidRPr="00F82279">
        <w:rPr>
          <w:rStyle w:val="apple-style-span"/>
          <w:b/>
          <w:smallCaps/>
          <w:color w:val="000000"/>
          <w:szCs w:val="24"/>
          <w:lang w:val="bg-BG"/>
        </w:rPr>
        <w:br w:type="page"/>
      </w:r>
    </w:p>
    <w:p w:rsidR="00F82279" w:rsidRDefault="007C203E" w:rsidP="00E73C9C">
      <w:pPr>
        <w:spacing w:after="0" w:line="360" w:lineRule="auto"/>
        <w:jc w:val="center"/>
        <w:rPr>
          <w:b/>
          <w:smallCaps/>
          <w:szCs w:val="24"/>
          <w:lang w:val="bg-BG"/>
        </w:rPr>
      </w:pPr>
      <w:r>
        <w:rPr>
          <w:b/>
          <w:smallCaps/>
          <w:szCs w:val="24"/>
          <w:lang w:val="bg-BG"/>
        </w:rPr>
        <w:lastRenderedPageBreak/>
        <w:t>Първа глава.</w:t>
      </w:r>
    </w:p>
    <w:p w:rsidR="007C203E" w:rsidRPr="00F82279" w:rsidRDefault="007C203E" w:rsidP="00E73C9C">
      <w:pPr>
        <w:spacing w:after="0" w:line="360" w:lineRule="auto"/>
        <w:jc w:val="center"/>
        <w:rPr>
          <w:b/>
          <w:smallCaps/>
          <w:szCs w:val="24"/>
          <w:lang w:val="bg-BG"/>
        </w:rPr>
      </w:pPr>
      <w:r w:rsidRPr="000721F1">
        <w:rPr>
          <w:b/>
          <w:smallCaps/>
          <w:szCs w:val="24"/>
          <w:highlight w:val="yellow"/>
          <w:lang w:val="bg-BG"/>
        </w:rPr>
        <w:t xml:space="preserve">Заглавие на първа глава (без </w:t>
      </w:r>
      <w:proofErr w:type="gramStart"/>
      <w:r w:rsidRPr="000721F1">
        <w:rPr>
          <w:b/>
          <w:smallCaps/>
          <w:szCs w:val="24"/>
          <w:highlight w:val="yellow"/>
          <w:lang w:val="bg-BG"/>
        </w:rPr>
        <w:t>точка)</w:t>
      </w:r>
    </w:p>
    <w:p w:rsidR="00F82279" w:rsidRPr="00F82279" w:rsidRDefault="00F82279" w:rsidP="00E73C9C">
      <w:pPr>
        <w:tabs>
          <w:tab w:val="left" w:pos="5330"/>
        </w:tabs>
        <w:spacing w:after="0" w:line="360" w:lineRule="auto"/>
        <w:ind w:firstLine="720"/>
        <w:jc w:val="both"/>
        <w:rPr>
          <w:szCs w:val="24"/>
          <w:lang w:val="bg-BG"/>
        </w:rPr>
      </w:pPr>
      <w:proofErr w:type="gramEnd"/>
    </w:p>
    <w:p w:rsidR="00F82279" w:rsidRPr="00F82279" w:rsidRDefault="00F82279" w:rsidP="00E73C9C">
      <w:pPr>
        <w:tabs>
          <w:tab w:val="left" w:pos="5330"/>
        </w:tabs>
        <w:spacing w:after="0" w:line="360" w:lineRule="auto"/>
        <w:ind w:firstLine="720"/>
        <w:jc w:val="both"/>
        <w:rPr>
          <w:szCs w:val="24"/>
          <w:lang w:val="bg-BG"/>
        </w:rPr>
      </w:pPr>
    </w:p>
    <w:p w:rsidR="00F82279" w:rsidRPr="00F82279" w:rsidRDefault="00F82279" w:rsidP="00E73C9C">
      <w:pPr>
        <w:tabs>
          <w:tab w:val="center" w:pos="4153"/>
        </w:tabs>
        <w:spacing w:after="0" w:line="360" w:lineRule="auto"/>
        <w:ind w:firstLine="720"/>
        <w:jc w:val="both"/>
        <w:rPr>
          <w:szCs w:val="24"/>
          <w:lang w:val="bg-BG"/>
        </w:rPr>
      </w:pPr>
    </w:p>
    <w:p w:rsidR="009428D0" w:rsidRDefault="00381DE8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color w:val="000000"/>
          <w:szCs w:val="24"/>
          <w:lang w:val="bg-BG"/>
        </w:rPr>
      </w:pP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Тук разположете първата глава и продължете в </w:t>
      </w:r>
      <w:r w:rsidRPr="00C36EA5">
        <w:rPr>
          <w:rStyle w:val="apple-style-span"/>
          <w:b/>
          <w:color w:val="000000"/>
          <w:szCs w:val="24"/>
          <w:highlight w:val="cyan"/>
          <w:u w:val="single"/>
          <w:lang w:val="bg-BG"/>
        </w:rPr>
        <w:t xml:space="preserve">СЪЩИЯ ФОРМАТ </w:t>
      </w: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за следващите глави.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Lorem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ipsum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proofErr w:type="gramStart"/>
      <w:r w:rsidR="00F82279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sit</w:t>
      </w:r>
      <w:proofErr w:type="gram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amet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consectetur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adipisicing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elit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sed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do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eiusmod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tempor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incididunt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labore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et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dolore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magna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aliqua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. </w:t>
      </w:r>
      <w:proofErr w:type="spellStart"/>
      <w:proofErr w:type="gramStart"/>
      <w:r w:rsidR="00F82279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enim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ad minim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veniam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quis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nostrud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exercitation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ullamco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laboris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nisi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aliquip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ex ea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commodo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consequat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>.</w:t>
      </w:r>
      <w:proofErr w:type="gram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proofErr w:type="gramStart"/>
      <w:r w:rsidR="00F82279" w:rsidRPr="00C36EA5">
        <w:rPr>
          <w:rStyle w:val="apple-style-span"/>
          <w:color w:val="000000"/>
          <w:szCs w:val="24"/>
          <w:highlight w:val="cyan"/>
        </w:rPr>
        <w:t>Duis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aute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irure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reprehenderit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voluptate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velit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esse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cillum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dolore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eu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fugiat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nulla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pariatur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>.</w:t>
      </w:r>
      <w:proofErr w:type="gram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Excepteur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sint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occaecat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cupidatat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non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proident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sunt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in culpa qui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officia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deserunt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mollit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anim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id </w:t>
      </w:r>
      <w:proofErr w:type="spellStart"/>
      <w:proofErr w:type="gramStart"/>
      <w:r w:rsidR="00F82279" w:rsidRPr="00C36EA5">
        <w:rPr>
          <w:rStyle w:val="apple-style-span"/>
          <w:color w:val="000000"/>
          <w:szCs w:val="24"/>
          <w:highlight w:val="cyan"/>
        </w:rPr>
        <w:t>est</w:t>
      </w:r>
      <w:proofErr w:type="spellEnd"/>
      <w:proofErr w:type="gram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laborum</w:t>
      </w:r>
      <w:proofErr w:type="spellEnd"/>
      <w:r w:rsidR="009428D0" w:rsidRPr="00C36EA5">
        <w:rPr>
          <w:rStyle w:val="apple-style-span"/>
          <w:color w:val="000000"/>
          <w:szCs w:val="24"/>
          <w:highlight w:val="cyan"/>
          <w:lang w:val="bg-BG"/>
        </w:rPr>
        <w:t>.</w:t>
      </w:r>
    </w:p>
    <w:p w:rsidR="009428D0" w:rsidRDefault="009428D0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color w:val="000000"/>
          <w:szCs w:val="24"/>
          <w:lang w:val="bg-BG"/>
        </w:rPr>
      </w:pPr>
    </w:p>
    <w:p w:rsidR="009428D0" w:rsidRDefault="009428D0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b/>
          <w:color w:val="000000"/>
          <w:szCs w:val="24"/>
          <w:lang w:val="bg-BG"/>
        </w:rPr>
      </w:pPr>
      <w:r>
        <w:rPr>
          <w:rStyle w:val="apple-style-span"/>
          <w:b/>
          <w:color w:val="000000"/>
          <w:szCs w:val="24"/>
          <w:lang w:val="bg-BG"/>
        </w:rPr>
        <w:t xml:space="preserve">1. </w:t>
      </w:r>
      <w:r w:rsidRPr="00093120">
        <w:rPr>
          <w:rStyle w:val="apple-style-span"/>
          <w:b/>
          <w:color w:val="000000"/>
          <w:szCs w:val="24"/>
          <w:highlight w:val="yellow"/>
          <w:lang w:val="bg-BG"/>
        </w:rPr>
        <w:t xml:space="preserve">Заглавие на </w:t>
      </w:r>
      <w:proofErr w:type="spellStart"/>
      <w:r w:rsidRPr="00093120">
        <w:rPr>
          <w:rStyle w:val="apple-style-span"/>
          <w:b/>
          <w:color w:val="000000"/>
          <w:szCs w:val="24"/>
          <w:highlight w:val="yellow"/>
          <w:lang w:val="bg-BG"/>
        </w:rPr>
        <w:t>подглав</w:t>
      </w:r>
      <w:r w:rsidR="00704D25">
        <w:rPr>
          <w:rStyle w:val="apple-style-span"/>
          <w:b/>
          <w:color w:val="000000"/>
          <w:szCs w:val="24"/>
          <w:highlight w:val="yellow"/>
          <w:lang w:val="bg-BG"/>
        </w:rPr>
        <w:t>а</w:t>
      </w:r>
      <w:proofErr w:type="spellEnd"/>
      <w:r w:rsidR="00704D25">
        <w:rPr>
          <w:rStyle w:val="apple-style-span"/>
          <w:b/>
          <w:color w:val="000000"/>
          <w:szCs w:val="24"/>
          <w:highlight w:val="yellow"/>
          <w:lang w:val="bg-BG"/>
        </w:rPr>
        <w:t xml:space="preserve"> (без </w:t>
      </w:r>
      <w:proofErr w:type="gramStart"/>
      <w:r w:rsidR="00704D25">
        <w:rPr>
          <w:rStyle w:val="apple-style-span"/>
          <w:b/>
          <w:color w:val="000000"/>
          <w:szCs w:val="24"/>
          <w:highlight w:val="yellow"/>
          <w:lang w:val="bg-BG"/>
        </w:rPr>
        <w:t>точка)</w:t>
      </w:r>
    </w:p>
    <w:p w:rsidR="009428D0" w:rsidRDefault="009428D0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b/>
          <w:color w:val="000000"/>
          <w:szCs w:val="24"/>
          <w:lang w:val="bg-BG"/>
        </w:rPr>
      </w:pPr>
      <w:proofErr w:type="gramEnd"/>
    </w:p>
    <w:p w:rsidR="00003FA7" w:rsidRPr="00C36EA5" w:rsidRDefault="009428D0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color w:val="000000"/>
          <w:szCs w:val="24"/>
          <w:highlight w:val="cyan"/>
          <w:lang w:val="bg-BG"/>
        </w:rPr>
      </w:pPr>
      <w:proofErr w:type="spellStart"/>
      <w:r w:rsidRPr="00C36EA5">
        <w:rPr>
          <w:rStyle w:val="apple-style-span"/>
          <w:color w:val="000000"/>
          <w:szCs w:val="24"/>
          <w:highlight w:val="cyan"/>
        </w:rPr>
        <w:t>Lorem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ipsum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proofErr w:type="gramStart"/>
      <w:r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sit</w:t>
      </w:r>
      <w:proofErr w:type="gram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amet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consectetur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adipisicing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elit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sed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do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eiusmod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tempor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incididunt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labore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et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dolore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magna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aliqua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. </w:t>
      </w:r>
      <w:proofErr w:type="spellStart"/>
      <w:proofErr w:type="gramStart"/>
      <w:r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enim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ad minim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veniam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quis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nostrud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exercitation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ullamco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laboris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nisi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aliquip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ex ea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commodo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consequat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>.</w:t>
      </w:r>
      <w:proofErr w:type="gram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proofErr w:type="gramStart"/>
      <w:r w:rsidRPr="00C36EA5">
        <w:rPr>
          <w:rStyle w:val="apple-style-span"/>
          <w:color w:val="000000"/>
          <w:szCs w:val="24"/>
          <w:highlight w:val="cyan"/>
        </w:rPr>
        <w:t>Duis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aute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irure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reprehenderit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voluptate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velit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esse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cillum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dolore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eu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fugiat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nulla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pariatur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>.</w:t>
      </w:r>
      <w:proofErr w:type="gram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Excepteur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sint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occaecat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cupidatat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non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proident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sunt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in culpa qui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officia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deserunt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mollit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anim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id </w:t>
      </w:r>
      <w:proofErr w:type="spellStart"/>
      <w:proofErr w:type="gramStart"/>
      <w:r w:rsidRPr="00C36EA5">
        <w:rPr>
          <w:rStyle w:val="apple-style-span"/>
          <w:color w:val="000000"/>
          <w:szCs w:val="24"/>
          <w:highlight w:val="cyan"/>
        </w:rPr>
        <w:t>est</w:t>
      </w:r>
      <w:proofErr w:type="spellEnd"/>
      <w:proofErr w:type="gram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laborum</w:t>
      </w:r>
      <w:proofErr w:type="spellEnd"/>
      <w:r w:rsidRPr="00C36EA5">
        <w:rPr>
          <w:rStyle w:val="apple-style-span"/>
          <w:color w:val="000000"/>
          <w:szCs w:val="24"/>
          <w:highlight w:val="cyan"/>
          <w:lang w:val="bg-BG"/>
        </w:rPr>
        <w:t>.</w:t>
      </w:r>
    </w:p>
    <w:p w:rsidR="004F3682" w:rsidRPr="009428D0" w:rsidRDefault="004F3682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b/>
          <w:color w:val="000000"/>
          <w:szCs w:val="24"/>
          <w:lang w:val="bg-BG"/>
        </w:rPr>
      </w:pPr>
      <w:r w:rsidRPr="00C36EA5">
        <w:rPr>
          <w:rStyle w:val="apple-style-span"/>
          <w:b/>
          <w:color w:val="000000"/>
          <w:szCs w:val="24"/>
          <w:highlight w:val="cyan"/>
          <w:u w:val="single"/>
          <w:lang w:val="bg-BG"/>
        </w:rPr>
        <w:t>Следвайте логиката на формата</w:t>
      </w: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 до края на изложението. Ако се затруднявате с някой от компонентите, консултирайте се с научния си ръководител. Успех!</w:t>
      </w:r>
      <w:r>
        <w:rPr>
          <w:rStyle w:val="apple-style-span"/>
          <w:color w:val="000000"/>
          <w:szCs w:val="24"/>
          <w:lang w:val="bg-BG"/>
        </w:rPr>
        <w:t xml:space="preserve"> </w:t>
      </w:r>
    </w:p>
    <w:p w:rsidR="00F0062E" w:rsidRPr="00F82279" w:rsidRDefault="00F0062E" w:rsidP="00003FA7">
      <w:pPr>
        <w:tabs>
          <w:tab w:val="center" w:pos="4153"/>
        </w:tabs>
        <w:spacing w:after="0" w:line="480" w:lineRule="auto"/>
        <w:ind w:firstLine="720"/>
        <w:jc w:val="both"/>
        <w:rPr>
          <w:color w:val="000000"/>
          <w:szCs w:val="24"/>
          <w:lang w:val="bg-BG"/>
        </w:rPr>
      </w:pPr>
      <w:r w:rsidRPr="00F82279">
        <w:rPr>
          <w:szCs w:val="24"/>
          <w:lang w:val="bg-BG"/>
        </w:rPr>
        <w:br w:type="page"/>
      </w:r>
    </w:p>
    <w:p w:rsidR="00F0062E" w:rsidRPr="00C82DA9" w:rsidRDefault="00C82DA9" w:rsidP="00E73C9C">
      <w:pPr>
        <w:spacing w:line="360" w:lineRule="auto"/>
        <w:jc w:val="center"/>
        <w:rPr>
          <w:b/>
          <w:smallCaps/>
          <w:lang w:val="bg-BG"/>
        </w:rPr>
      </w:pPr>
      <w:r>
        <w:rPr>
          <w:b/>
          <w:smallCaps/>
          <w:lang w:val="bg-BG"/>
        </w:rPr>
        <w:lastRenderedPageBreak/>
        <w:t>Приложение</w:t>
      </w:r>
    </w:p>
    <w:p w:rsidR="00E73C9C" w:rsidRDefault="00E73C9C">
      <w:pPr>
        <w:rPr>
          <w:b/>
          <w:smallCaps/>
          <w:lang w:val="bg-BG"/>
        </w:rPr>
      </w:pPr>
    </w:p>
    <w:p w:rsidR="00F22BDA" w:rsidRPr="00C36EA5" w:rsidRDefault="00F22BDA">
      <w:pPr>
        <w:rPr>
          <w:b/>
          <w:smallCaps/>
          <w:lang w:val="bg-BG"/>
        </w:rPr>
      </w:pPr>
    </w:p>
    <w:p w:rsidR="00E73C9C" w:rsidRPr="00C36EA5" w:rsidRDefault="00E73C9C">
      <w:pPr>
        <w:rPr>
          <w:b/>
          <w:smallCaps/>
          <w:lang w:val="bg-BG"/>
        </w:rPr>
      </w:pPr>
    </w:p>
    <w:p w:rsidR="005F4A39" w:rsidRDefault="00946EA0" w:rsidP="008E3E00">
      <w:pPr>
        <w:spacing w:after="0" w:line="360" w:lineRule="auto"/>
        <w:ind w:firstLine="720"/>
        <w:jc w:val="both"/>
        <w:rPr>
          <w:rStyle w:val="apple-style-span"/>
          <w:color w:val="000000"/>
          <w:szCs w:val="24"/>
          <w:lang w:val="bg-BG"/>
        </w:rPr>
      </w:pP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Използвайте тази част, ако имате приложение/приложения.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Lorem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ipsum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proofErr w:type="gramStart"/>
      <w:r w:rsidR="00E73C9C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sit</w:t>
      </w:r>
      <w:proofErr w:type="gram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amet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consectetur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adipisicing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elit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sed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do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eiusmod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tempor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incididunt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labore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et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dolore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magna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aliqua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. </w:t>
      </w:r>
      <w:proofErr w:type="spellStart"/>
      <w:proofErr w:type="gramStart"/>
      <w:r w:rsidR="00E73C9C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enim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ad minim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veniam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quis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nostrud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exercitation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ullamco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laboris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nisi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aliquip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ex ea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commodo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consequat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>.</w:t>
      </w:r>
      <w:proofErr w:type="gram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proofErr w:type="gramStart"/>
      <w:r w:rsidR="00E73C9C" w:rsidRPr="00C36EA5">
        <w:rPr>
          <w:rStyle w:val="apple-style-span"/>
          <w:color w:val="000000"/>
          <w:szCs w:val="24"/>
          <w:highlight w:val="cyan"/>
        </w:rPr>
        <w:t>Duis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aute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irure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reprehenderit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voluptate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velit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esse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cillum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dolore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eu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fugiat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nulla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pariatur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>.</w:t>
      </w:r>
      <w:proofErr w:type="gram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Excepteur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sint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occaecat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cupidatat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non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proident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sunt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in culpa qui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officia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deserunt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mollit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anim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id </w:t>
      </w:r>
      <w:proofErr w:type="spellStart"/>
      <w:proofErr w:type="gramStart"/>
      <w:r w:rsidR="00E73C9C" w:rsidRPr="00C36EA5">
        <w:rPr>
          <w:rStyle w:val="apple-style-span"/>
          <w:color w:val="000000"/>
          <w:szCs w:val="24"/>
          <w:highlight w:val="cyan"/>
        </w:rPr>
        <w:t>est</w:t>
      </w:r>
      <w:proofErr w:type="spellEnd"/>
      <w:proofErr w:type="gram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laborum</w:t>
      </w:r>
      <w:proofErr w:type="spellEnd"/>
      <w:r w:rsidR="008E3E00" w:rsidRPr="00C36EA5">
        <w:rPr>
          <w:rStyle w:val="apple-style-span"/>
          <w:color w:val="000000"/>
          <w:szCs w:val="24"/>
          <w:highlight w:val="cyan"/>
        </w:rPr>
        <w:t>.</w:t>
      </w:r>
    </w:p>
    <w:p w:rsidR="00E73C9C" w:rsidRDefault="00E73C9C" w:rsidP="008E3E00">
      <w:pPr>
        <w:spacing w:after="0" w:line="360" w:lineRule="auto"/>
        <w:ind w:firstLine="720"/>
        <w:jc w:val="both"/>
        <w:rPr>
          <w:b/>
          <w:smallCaps/>
          <w:lang w:val="bg-BG"/>
        </w:rPr>
      </w:pPr>
      <w:r>
        <w:rPr>
          <w:b/>
          <w:smallCaps/>
          <w:lang w:val="bg-BG"/>
        </w:rPr>
        <w:br w:type="page"/>
      </w:r>
    </w:p>
    <w:p w:rsidR="007E459B" w:rsidRDefault="00F808A8" w:rsidP="00F808A8">
      <w:pPr>
        <w:jc w:val="center"/>
        <w:rPr>
          <w:b/>
          <w:smallCaps/>
          <w:lang w:val="bg-BG"/>
        </w:rPr>
      </w:pPr>
      <w:proofErr w:type="gramStart"/>
      <w:r>
        <w:rPr>
          <w:b/>
          <w:smallCaps/>
          <w:lang w:val="bg-BG"/>
        </w:rPr>
        <w:lastRenderedPageBreak/>
        <w:t>Б</w:t>
      </w:r>
      <w:r w:rsidR="00F0062E" w:rsidRPr="00F808A8">
        <w:rPr>
          <w:b/>
          <w:smallCaps/>
          <w:lang w:val="bg-BG"/>
        </w:rPr>
        <w:t>иблиография</w:t>
      </w:r>
    </w:p>
    <w:p w:rsidR="00F808A8" w:rsidRDefault="00F808A8" w:rsidP="00F808A8">
      <w:pPr>
        <w:jc w:val="center"/>
        <w:rPr>
          <w:b/>
          <w:smallCaps/>
          <w:lang w:val="bg-BG"/>
        </w:rPr>
      </w:pPr>
      <w:proofErr w:type="gramEnd"/>
    </w:p>
    <w:p w:rsidR="00F808A8" w:rsidRPr="00EE42B0" w:rsidRDefault="00F808A8" w:rsidP="00F808A8">
      <w:pPr>
        <w:jc w:val="center"/>
        <w:rPr>
          <w:b/>
          <w:smallCaps/>
          <w:lang w:val="bg-BG"/>
        </w:rPr>
      </w:pPr>
    </w:p>
    <w:p w:rsidR="00AC4792" w:rsidRPr="00EE42B0" w:rsidRDefault="00AC4792" w:rsidP="00F808A8">
      <w:pPr>
        <w:jc w:val="center"/>
        <w:rPr>
          <w:b/>
          <w:smallCaps/>
          <w:lang w:val="bg-BG"/>
        </w:rPr>
      </w:pPr>
    </w:p>
    <w:p w:rsidR="0059243E" w:rsidRPr="0059243E" w:rsidRDefault="002A78AA" w:rsidP="0059243E">
      <w:pPr>
        <w:pStyle w:val="ListParagraph"/>
        <w:spacing w:after="0" w:line="360" w:lineRule="auto"/>
        <w:ind w:hanging="720"/>
        <w:contextualSpacing w:val="0"/>
        <w:rPr>
          <w:b/>
          <w:u w:val="single"/>
          <w:lang w:val="bg-BG"/>
        </w:rPr>
      </w:pPr>
      <w:r w:rsidRPr="00C36EA5">
        <w:rPr>
          <w:highlight w:val="cyan"/>
          <w:lang w:val="bg-BG"/>
        </w:rPr>
        <w:t xml:space="preserve">Посочете всички източници, които сте използвали и/или цитирали. </w:t>
      </w:r>
      <w:r w:rsidR="00000ECD" w:rsidRPr="00C36EA5">
        <w:rPr>
          <w:b/>
          <w:highlight w:val="cyan"/>
          <w:u w:val="single"/>
          <w:lang w:val="bg-BG"/>
        </w:rPr>
        <w:t xml:space="preserve">Спазвайте </w:t>
      </w:r>
      <w:proofErr w:type="spellStart"/>
      <w:r w:rsidR="00000ECD" w:rsidRPr="00C36EA5">
        <w:rPr>
          <w:b/>
          <w:highlight w:val="cyan"/>
          <w:u w:val="single"/>
          <w:lang w:val="bg-BG"/>
        </w:rPr>
        <w:t>библиографски</w:t>
      </w:r>
      <w:proofErr w:type="spellEnd"/>
      <w:r w:rsidR="00000ECD" w:rsidRPr="00C36EA5">
        <w:rPr>
          <w:b/>
          <w:highlight w:val="cyan"/>
          <w:u w:val="single"/>
          <w:lang w:val="bg-BG"/>
        </w:rPr>
        <w:t xml:space="preserve"> стандарт</w:t>
      </w:r>
      <w:r w:rsidRPr="00C36EA5">
        <w:rPr>
          <w:b/>
          <w:highlight w:val="cyan"/>
          <w:u w:val="single"/>
          <w:lang w:val="bg-BG"/>
        </w:rPr>
        <w:t xml:space="preserve"> </w:t>
      </w:r>
      <w:r w:rsidR="003342FC">
        <w:rPr>
          <w:b/>
          <w:highlight w:val="cyan"/>
          <w:u w:val="single"/>
          <w:lang w:val="bg-BG"/>
        </w:rPr>
        <w:t xml:space="preserve">и се консултирайте с научния си </w:t>
      </w:r>
      <w:r w:rsidRPr="00C36EA5">
        <w:rPr>
          <w:b/>
          <w:highlight w:val="cyan"/>
          <w:u w:val="single"/>
          <w:lang w:val="bg-BG"/>
        </w:rPr>
        <w:t>ръководител, ако имате затруднения</w:t>
      </w:r>
      <w:r w:rsidR="00EE42B0" w:rsidRPr="00C36EA5">
        <w:rPr>
          <w:b/>
          <w:highlight w:val="cyan"/>
          <w:u w:val="single"/>
          <w:lang w:val="bg-BG"/>
        </w:rPr>
        <w:t>!</w:t>
      </w:r>
      <w:r w:rsidR="005676D7">
        <w:rPr>
          <w:b/>
          <w:u w:val="single"/>
          <w:lang w:val="bg-BG"/>
        </w:rPr>
        <w:t xml:space="preserve"> </w:t>
      </w:r>
    </w:p>
    <w:sectPr w:rsidR="0059243E" w:rsidRPr="0059243E" w:rsidSect="005C2E56">
      <w:pgSz w:w="11906" w:h="16838"/>
      <w:pgMar w:top="1440" w:right="1440" w:bottom="1440" w:left="1440" w:header="706" w:footer="706" w:gutter="7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2C" w:rsidRDefault="00317C2C" w:rsidP="00C84A36">
      <w:pPr>
        <w:spacing w:after="0" w:line="240" w:lineRule="auto"/>
      </w:pPr>
      <w:r>
        <w:separator/>
      </w:r>
    </w:p>
  </w:endnote>
  <w:endnote w:type="continuationSeparator" w:id="0">
    <w:p w:rsidR="00317C2C" w:rsidRDefault="00317C2C" w:rsidP="00C8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F3" w:rsidRDefault="003616BA" w:rsidP="005C2E56">
    <w:pPr>
      <w:pStyle w:val="Footer"/>
      <w:pBdr>
        <w:top w:val="single" w:sz="4" w:space="1" w:color="D9D9D9"/>
      </w:pBdr>
      <w:jc w:val="right"/>
      <w:rPr>
        <w:b/>
      </w:rPr>
    </w:pPr>
    <w:fldSimple w:instr=" PAGE   \* MERGEFORMAT ">
      <w:r w:rsidR="005C6213" w:rsidRPr="005C6213">
        <w:rPr>
          <w:b/>
          <w:noProof/>
        </w:rPr>
        <w:t>7</w:t>
      </w:r>
    </w:fldSimple>
    <w:r w:rsidR="00D03FF3">
      <w:rPr>
        <w:b/>
      </w:rPr>
      <w:t xml:space="preserve"> | </w:t>
    </w:r>
    <w:r w:rsidR="000E40BA">
      <w:rPr>
        <w:color w:val="7F7F7F"/>
        <w:spacing w:val="60"/>
        <w:lang w:val="bg-BG"/>
      </w:rPr>
      <w:t>стр.</w:t>
    </w:r>
  </w:p>
  <w:p w:rsidR="00D03FF3" w:rsidRDefault="00D03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2C" w:rsidRDefault="00317C2C" w:rsidP="00C84A36">
      <w:pPr>
        <w:spacing w:after="0" w:line="240" w:lineRule="auto"/>
      </w:pPr>
      <w:r>
        <w:separator/>
      </w:r>
    </w:p>
  </w:footnote>
  <w:footnote w:type="continuationSeparator" w:id="0">
    <w:p w:rsidR="00317C2C" w:rsidRDefault="00317C2C" w:rsidP="00C8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0358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F513B"/>
    <w:rsid w:val="00000ECD"/>
    <w:rsid w:val="00003ADD"/>
    <w:rsid w:val="00003FA7"/>
    <w:rsid w:val="000244A0"/>
    <w:rsid w:val="00034D0C"/>
    <w:rsid w:val="0003706A"/>
    <w:rsid w:val="00046483"/>
    <w:rsid w:val="00046F7D"/>
    <w:rsid w:val="00051987"/>
    <w:rsid w:val="00071B64"/>
    <w:rsid w:val="000721F1"/>
    <w:rsid w:val="00073BC8"/>
    <w:rsid w:val="0008024E"/>
    <w:rsid w:val="00082808"/>
    <w:rsid w:val="00093120"/>
    <w:rsid w:val="000E40BA"/>
    <w:rsid w:val="000E749B"/>
    <w:rsid w:val="00111DB9"/>
    <w:rsid w:val="0011738A"/>
    <w:rsid w:val="00120675"/>
    <w:rsid w:val="0012564B"/>
    <w:rsid w:val="001B3B71"/>
    <w:rsid w:val="001F7FD0"/>
    <w:rsid w:val="002077DA"/>
    <w:rsid w:val="0029451D"/>
    <w:rsid w:val="002A78AA"/>
    <w:rsid w:val="002E5B2B"/>
    <w:rsid w:val="00300DFE"/>
    <w:rsid w:val="003102F0"/>
    <w:rsid w:val="00317C2C"/>
    <w:rsid w:val="0033156F"/>
    <w:rsid w:val="003342FC"/>
    <w:rsid w:val="00360FFF"/>
    <w:rsid w:val="003616BA"/>
    <w:rsid w:val="003774FB"/>
    <w:rsid w:val="00381DE8"/>
    <w:rsid w:val="0038574C"/>
    <w:rsid w:val="00410DB5"/>
    <w:rsid w:val="00485699"/>
    <w:rsid w:val="004A1947"/>
    <w:rsid w:val="004F3682"/>
    <w:rsid w:val="005167FC"/>
    <w:rsid w:val="005676D7"/>
    <w:rsid w:val="00591649"/>
    <w:rsid w:val="0059243E"/>
    <w:rsid w:val="005C0EC9"/>
    <w:rsid w:val="005C2E56"/>
    <w:rsid w:val="005C6213"/>
    <w:rsid w:val="005D5200"/>
    <w:rsid w:val="005E7229"/>
    <w:rsid w:val="005F35DB"/>
    <w:rsid w:val="005F4A39"/>
    <w:rsid w:val="00611DBA"/>
    <w:rsid w:val="00641F06"/>
    <w:rsid w:val="00647464"/>
    <w:rsid w:val="00656C06"/>
    <w:rsid w:val="00666115"/>
    <w:rsid w:val="00676C23"/>
    <w:rsid w:val="006A75F5"/>
    <w:rsid w:val="0070251B"/>
    <w:rsid w:val="00704D25"/>
    <w:rsid w:val="00713268"/>
    <w:rsid w:val="00716536"/>
    <w:rsid w:val="007C203E"/>
    <w:rsid w:val="007D64FA"/>
    <w:rsid w:val="007E2826"/>
    <w:rsid w:val="007E459B"/>
    <w:rsid w:val="007F513B"/>
    <w:rsid w:val="008551EB"/>
    <w:rsid w:val="00856C1A"/>
    <w:rsid w:val="008601B7"/>
    <w:rsid w:val="00873054"/>
    <w:rsid w:val="008A7214"/>
    <w:rsid w:val="008E3E00"/>
    <w:rsid w:val="008F08D0"/>
    <w:rsid w:val="009033E5"/>
    <w:rsid w:val="009313EF"/>
    <w:rsid w:val="009428D0"/>
    <w:rsid w:val="00946EA0"/>
    <w:rsid w:val="00964EAC"/>
    <w:rsid w:val="0097275E"/>
    <w:rsid w:val="009C503B"/>
    <w:rsid w:val="009D4635"/>
    <w:rsid w:val="009E768C"/>
    <w:rsid w:val="009F7173"/>
    <w:rsid w:val="00A12E78"/>
    <w:rsid w:val="00A2122D"/>
    <w:rsid w:val="00A25C48"/>
    <w:rsid w:val="00A6497D"/>
    <w:rsid w:val="00A77C1A"/>
    <w:rsid w:val="00AC4792"/>
    <w:rsid w:val="00AD4ABF"/>
    <w:rsid w:val="00AF2B6C"/>
    <w:rsid w:val="00AF338D"/>
    <w:rsid w:val="00B174E8"/>
    <w:rsid w:val="00B45066"/>
    <w:rsid w:val="00B45DF4"/>
    <w:rsid w:val="00B65FBF"/>
    <w:rsid w:val="00BD38B1"/>
    <w:rsid w:val="00C15095"/>
    <w:rsid w:val="00C33411"/>
    <w:rsid w:val="00C36EA5"/>
    <w:rsid w:val="00C542D2"/>
    <w:rsid w:val="00C81269"/>
    <w:rsid w:val="00C82DA9"/>
    <w:rsid w:val="00C84A36"/>
    <w:rsid w:val="00CA35E2"/>
    <w:rsid w:val="00CC6A7C"/>
    <w:rsid w:val="00CD1456"/>
    <w:rsid w:val="00CD5F83"/>
    <w:rsid w:val="00D03FF3"/>
    <w:rsid w:val="00D0627F"/>
    <w:rsid w:val="00D06CF1"/>
    <w:rsid w:val="00D172E5"/>
    <w:rsid w:val="00D3304B"/>
    <w:rsid w:val="00D411F4"/>
    <w:rsid w:val="00D41AE0"/>
    <w:rsid w:val="00D43647"/>
    <w:rsid w:val="00D50841"/>
    <w:rsid w:val="00D64BC8"/>
    <w:rsid w:val="00D754D0"/>
    <w:rsid w:val="00D87149"/>
    <w:rsid w:val="00D95F07"/>
    <w:rsid w:val="00DA67F3"/>
    <w:rsid w:val="00DE150E"/>
    <w:rsid w:val="00E103DA"/>
    <w:rsid w:val="00E145B0"/>
    <w:rsid w:val="00E150E3"/>
    <w:rsid w:val="00E22B0F"/>
    <w:rsid w:val="00E245AE"/>
    <w:rsid w:val="00E41D5D"/>
    <w:rsid w:val="00E446E1"/>
    <w:rsid w:val="00E66A36"/>
    <w:rsid w:val="00E73C9C"/>
    <w:rsid w:val="00E75288"/>
    <w:rsid w:val="00E77716"/>
    <w:rsid w:val="00E86DB6"/>
    <w:rsid w:val="00EE05D8"/>
    <w:rsid w:val="00EE1D26"/>
    <w:rsid w:val="00EE42B0"/>
    <w:rsid w:val="00F0062E"/>
    <w:rsid w:val="00F04D1F"/>
    <w:rsid w:val="00F22BDA"/>
    <w:rsid w:val="00F70F79"/>
    <w:rsid w:val="00F808A8"/>
    <w:rsid w:val="00F82279"/>
    <w:rsid w:val="00FD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9B"/>
    <w:pPr>
      <w:spacing w:after="200" w:line="276" w:lineRule="auto"/>
    </w:pPr>
    <w:rPr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2E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03FA7"/>
  </w:style>
  <w:style w:type="character" w:styleId="Emphasis">
    <w:name w:val="Emphasis"/>
    <w:basedOn w:val="DefaultParagraphFont"/>
    <w:uiPriority w:val="20"/>
    <w:qFormat/>
    <w:rsid w:val="00003FA7"/>
    <w:rPr>
      <w:i/>
      <w:iCs/>
    </w:rPr>
  </w:style>
  <w:style w:type="character" w:customStyle="1" w:styleId="apple-converted-space">
    <w:name w:val="apple-converted-space"/>
    <w:basedOn w:val="DefaultParagraphFont"/>
    <w:rsid w:val="00003FA7"/>
  </w:style>
  <w:style w:type="paragraph" w:styleId="Header">
    <w:name w:val="header"/>
    <w:basedOn w:val="Normal"/>
    <w:link w:val="HeaderChar"/>
    <w:uiPriority w:val="99"/>
    <w:semiHidden/>
    <w:unhideWhenUsed/>
    <w:rsid w:val="00C8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A36"/>
  </w:style>
  <w:style w:type="paragraph" w:styleId="Footer">
    <w:name w:val="footer"/>
    <w:basedOn w:val="Normal"/>
    <w:link w:val="FooterChar"/>
    <w:uiPriority w:val="99"/>
    <w:unhideWhenUsed/>
    <w:rsid w:val="00C8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36"/>
  </w:style>
  <w:style w:type="character" w:styleId="CommentReference">
    <w:name w:val="annotation reference"/>
    <w:basedOn w:val="DefaultParagraphFont"/>
    <w:uiPriority w:val="99"/>
    <w:semiHidden/>
    <w:unhideWhenUsed/>
    <w:rsid w:val="0061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519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6D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7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@Martti\Uni\unss\sluzhebni\thesis.templates\BA.thesis.template.2007_cor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39CFAE5-0C64-4C50-B38A-EA931E62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BA.thesis.template.2007_corr</Template>
  <TotalTime>1</TotalTime>
  <Pages>7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2011-05-04T11:38:00Z</cp:lastPrinted>
  <dcterms:created xsi:type="dcterms:W3CDTF">2012-06-20T11:53:00Z</dcterms:created>
  <dcterms:modified xsi:type="dcterms:W3CDTF">2012-06-20T11:53:00Z</dcterms:modified>
</cp:coreProperties>
</file>